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3C" w:rsidRPr="000D624C" w:rsidRDefault="00D8243C" w:rsidP="00DB0953">
      <w:pPr>
        <w:ind w:firstLine="709"/>
        <w:jc w:val="both"/>
        <w:rPr>
          <w:rFonts w:ascii="Verdana" w:hAnsi="Verdana" w:cs="Verdana"/>
        </w:rPr>
      </w:pPr>
    </w:p>
    <w:p w:rsidR="00D8243C" w:rsidRPr="000D624C" w:rsidRDefault="00D8243C" w:rsidP="00DB0953">
      <w:pPr>
        <w:ind w:firstLine="709"/>
        <w:jc w:val="both"/>
        <w:rPr>
          <w:rFonts w:ascii="Verdana" w:hAnsi="Verdana" w:cs="Verdana"/>
        </w:rPr>
      </w:pPr>
    </w:p>
    <w:p w:rsidR="00D8243C" w:rsidRPr="000D624C" w:rsidRDefault="00D8243C" w:rsidP="00DB0953">
      <w:pPr>
        <w:ind w:firstLine="709"/>
        <w:jc w:val="both"/>
        <w:rPr>
          <w:rFonts w:ascii="Verdana" w:hAnsi="Verdana" w:cs="Verdana"/>
        </w:rPr>
      </w:pPr>
    </w:p>
    <w:p w:rsidR="00D8243C" w:rsidRPr="000D624C" w:rsidRDefault="00D8243C" w:rsidP="00DB0953">
      <w:pPr>
        <w:ind w:firstLine="709"/>
        <w:jc w:val="both"/>
        <w:rPr>
          <w:rFonts w:ascii="Verdana" w:hAnsi="Verdana" w:cs="Verdana"/>
        </w:rPr>
      </w:pPr>
    </w:p>
    <w:p w:rsidR="00D8243C" w:rsidRDefault="00D8243C" w:rsidP="00DB0953">
      <w:pPr>
        <w:ind w:firstLine="709"/>
        <w:jc w:val="both"/>
        <w:rPr>
          <w:rFonts w:ascii="Verdana" w:hAnsi="Verdana" w:cs="Verdana"/>
          <w:b/>
          <w:bCs/>
          <w:sz w:val="22"/>
          <w:szCs w:val="22"/>
          <w:lang w:eastAsia="en-US"/>
        </w:rPr>
      </w:pPr>
    </w:p>
    <w:p w:rsidR="00D8243C" w:rsidRDefault="00D8243C" w:rsidP="00DB0953">
      <w:pPr>
        <w:ind w:firstLine="709"/>
        <w:jc w:val="both"/>
        <w:rPr>
          <w:rFonts w:ascii="Verdana" w:hAnsi="Verdana" w:cs="Verdana"/>
          <w:b/>
          <w:bCs/>
          <w:sz w:val="22"/>
          <w:szCs w:val="22"/>
          <w:lang w:eastAsia="en-US"/>
        </w:rPr>
      </w:pPr>
    </w:p>
    <w:p w:rsidR="00D8243C" w:rsidRPr="00DB0953" w:rsidRDefault="00D8243C" w:rsidP="00DB0953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D8243C" w:rsidRPr="00DB0953" w:rsidRDefault="00D8243C" w:rsidP="00DB0953">
      <w:pPr>
        <w:rPr>
          <w:b/>
          <w:bCs/>
          <w:sz w:val="28"/>
          <w:szCs w:val="28"/>
          <w:lang w:eastAsia="en-US"/>
        </w:rPr>
      </w:pPr>
    </w:p>
    <w:p w:rsidR="00D8243C" w:rsidRPr="003B262B" w:rsidRDefault="00D8243C" w:rsidP="003B262B">
      <w:pPr>
        <w:ind w:firstLine="709"/>
        <w:jc w:val="center"/>
        <w:rPr>
          <w:b/>
          <w:bCs/>
          <w:sz w:val="32"/>
          <w:szCs w:val="32"/>
          <w:lang w:eastAsia="en-US"/>
        </w:rPr>
      </w:pPr>
      <w:r w:rsidRPr="003B262B">
        <w:rPr>
          <w:b/>
          <w:bCs/>
          <w:sz w:val="32"/>
          <w:szCs w:val="32"/>
          <w:lang w:eastAsia="en-US"/>
        </w:rPr>
        <w:t>Тема года – семья</w:t>
      </w:r>
    </w:p>
    <w:p w:rsidR="00D8243C" w:rsidRPr="00DB0953" w:rsidRDefault="00D8243C" w:rsidP="00DB0953">
      <w:pPr>
        <w:jc w:val="both"/>
        <w:rPr>
          <w:sz w:val="28"/>
          <w:szCs w:val="28"/>
          <w:lang w:eastAsia="en-US"/>
        </w:rPr>
      </w:pPr>
      <w:r w:rsidRPr="00DB0953">
        <w:rPr>
          <w:sz w:val="28"/>
          <w:szCs w:val="28"/>
          <w:lang w:eastAsia="en-US"/>
        </w:rPr>
        <w:t xml:space="preserve">г. Москва                                                                         </w:t>
      </w:r>
      <w:r>
        <w:rPr>
          <w:sz w:val="28"/>
          <w:szCs w:val="28"/>
          <w:lang w:eastAsia="en-US"/>
        </w:rPr>
        <w:t xml:space="preserve">       </w:t>
      </w:r>
      <w:r w:rsidRPr="00DB0953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8 </w:t>
      </w:r>
      <w:r w:rsidRPr="00DB0953">
        <w:rPr>
          <w:sz w:val="28"/>
          <w:szCs w:val="28"/>
          <w:lang w:eastAsia="en-US"/>
        </w:rPr>
        <w:t xml:space="preserve"> марта 202</w:t>
      </w:r>
      <w:r>
        <w:rPr>
          <w:sz w:val="28"/>
          <w:szCs w:val="28"/>
          <w:lang w:eastAsia="en-US"/>
        </w:rPr>
        <w:t>4</w:t>
      </w:r>
      <w:r w:rsidRPr="00DB0953">
        <w:rPr>
          <w:sz w:val="28"/>
          <w:szCs w:val="28"/>
          <w:lang w:eastAsia="en-US"/>
        </w:rPr>
        <w:t xml:space="preserve"> года</w:t>
      </w:r>
    </w:p>
    <w:p w:rsidR="00D8243C" w:rsidRPr="003B262B" w:rsidRDefault="00D8243C" w:rsidP="00DB0953">
      <w:pPr>
        <w:ind w:firstLine="709"/>
        <w:jc w:val="both"/>
        <w:rPr>
          <w:color w:val="000000"/>
          <w:sz w:val="27"/>
          <w:szCs w:val="27"/>
          <w:lang w:eastAsia="en-US"/>
        </w:rPr>
      </w:pPr>
    </w:p>
    <w:p w:rsidR="00D8243C" w:rsidRPr="003B262B" w:rsidRDefault="00D8243C" w:rsidP="00DB0953">
      <w:pPr>
        <w:ind w:firstLine="709"/>
        <w:jc w:val="both"/>
        <w:rPr>
          <w:b/>
          <w:bCs/>
          <w:i/>
          <w:iCs/>
          <w:color w:val="000000"/>
          <w:sz w:val="27"/>
          <w:szCs w:val="27"/>
          <w:lang w:eastAsia="en-US"/>
        </w:rPr>
      </w:pPr>
      <w:r w:rsidRPr="003B262B">
        <w:rPr>
          <w:b/>
          <w:bCs/>
          <w:i/>
          <w:iCs/>
          <w:color w:val="000000"/>
          <w:sz w:val="27"/>
          <w:szCs w:val="27"/>
          <w:lang w:eastAsia="en-US"/>
        </w:rPr>
        <w:t xml:space="preserve">15 марта состоялось заседание Организационного комитета </w:t>
      </w:r>
      <w:r w:rsidRPr="003B262B">
        <w:rPr>
          <w:b/>
          <w:bCs/>
          <w:i/>
          <w:iCs/>
          <w:color w:val="000000"/>
          <w:sz w:val="27"/>
          <w:szCs w:val="27"/>
          <w:lang w:val="en-US" w:eastAsia="en-US"/>
        </w:rPr>
        <w:t>XV</w:t>
      </w:r>
      <w:r w:rsidRPr="003B262B">
        <w:rPr>
          <w:b/>
          <w:bCs/>
          <w:i/>
          <w:iCs/>
          <w:color w:val="000000"/>
          <w:sz w:val="27"/>
          <w:szCs w:val="27"/>
          <w:lang w:eastAsia="en-US"/>
        </w:rPr>
        <w:t xml:space="preserve"> Всероссийского конкурса журналистских работ. Он приурочен к важной вехе – Году семьи. Поэтому девиз для конкурсного марафона выбран созвучный: «В фокусе – семья». </w:t>
      </w:r>
    </w:p>
    <w:p w:rsidR="00D8243C" w:rsidRPr="003B262B" w:rsidRDefault="00D8243C" w:rsidP="00DB0953">
      <w:pPr>
        <w:ind w:firstLine="709"/>
        <w:jc w:val="both"/>
        <w:rPr>
          <w:color w:val="000000"/>
          <w:sz w:val="27"/>
          <w:szCs w:val="27"/>
          <w:lang w:eastAsia="en-US"/>
        </w:rPr>
      </w:pPr>
    </w:p>
    <w:p w:rsidR="00D8243C" w:rsidRPr="003B262B" w:rsidRDefault="00D8243C" w:rsidP="00DB0953">
      <w:pPr>
        <w:ind w:firstLine="709"/>
        <w:jc w:val="both"/>
        <w:rPr>
          <w:color w:val="000000"/>
          <w:sz w:val="27"/>
          <w:szCs w:val="27"/>
          <w:lang w:eastAsia="en-US"/>
        </w:rPr>
      </w:pPr>
      <w:r w:rsidRPr="003B262B">
        <w:rPr>
          <w:color w:val="000000"/>
          <w:sz w:val="27"/>
          <w:szCs w:val="27"/>
          <w:lang w:eastAsia="en-US"/>
        </w:rPr>
        <w:t xml:space="preserve">Конкурс журналистских работ – не просто один из популярных проектов Фонда поддержки детей. Его с полным правом можно назвать действенным инструментом для представления современных достижений и возможностей социальной сферы. Заинтересованный взгляд журналистов, созданные ими материалы позволяют специалистам-практикам увидеть новые пути профессионального роста и развития. А также открывают возможности для коммуникации с непосредственными адресатами помощи – семьями с детьми, для разъяснения, какие возможности сегодня есть для преодоления трудных жизненных ситуаций. Отмечали члены </w:t>
      </w:r>
      <w:hyperlink r:id="rId7" w:history="1">
        <w:r w:rsidRPr="003B262B">
          <w:rPr>
            <w:rStyle w:val="Hyperlink"/>
            <w:sz w:val="27"/>
            <w:szCs w:val="27"/>
            <w:lang w:eastAsia="en-US"/>
          </w:rPr>
          <w:t>Оргкомитета</w:t>
        </w:r>
      </w:hyperlink>
      <w:r w:rsidRPr="003B262B">
        <w:rPr>
          <w:color w:val="000000"/>
          <w:sz w:val="27"/>
          <w:szCs w:val="27"/>
          <w:lang w:eastAsia="en-US"/>
        </w:rPr>
        <w:t xml:space="preserve"> и роль конкурса в создании позитивного информационного поля для укрепления ценности большой, дружной семьи, ответственного родительства, благополучного, защищенного детства. </w:t>
      </w:r>
    </w:p>
    <w:p w:rsidR="00D8243C" w:rsidRPr="003B262B" w:rsidRDefault="00D8243C" w:rsidP="00DB0953">
      <w:pPr>
        <w:ind w:firstLine="709"/>
        <w:jc w:val="both"/>
        <w:rPr>
          <w:color w:val="000000"/>
          <w:sz w:val="27"/>
          <w:szCs w:val="27"/>
          <w:lang w:eastAsia="en-US"/>
        </w:rPr>
      </w:pPr>
      <w:r w:rsidRPr="003B262B">
        <w:rPr>
          <w:color w:val="000000"/>
          <w:sz w:val="27"/>
          <w:szCs w:val="27"/>
          <w:lang w:eastAsia="en-US"/>
        </w:rPr>
        <w:t xml:space="preserve">В этом году конкурс традиционно начнется с регионального этапа. Руководитель Фонда Марина Гордеева особо подчеркнула, что важная, ответственная миссия возлагается на профессиональное сообщество, на тех, в чьи компетенции входит решение насущных проблем, с которыми приходится сталкиваться детям и их родителям. </w:t>
      </w:r>
      <w:r>
        <w:rPr>
          <w:color w:val="000000"/>
          <w:sz w:val="27"/>
          <w:szCs w:val="27"/>
          <w:lang w:eastAsia="en-US"/>
        </w:rPr>
        <w:t>Ведь это о</w:t>
      </w:r>
      <w:r w:rsidRPr="003B262B">
        <w:rPr>
          <w:color w:val="000000"/>
          <w:sz w:val="27"/>
          <w:szCs w:val="27"/>
          <w:lang w:eastAsia="en-US"/>
        </w:rPr>
        <w:t>б их работе пишут статьи и готовят свои сюжет</w:t>
      </w:r>
      <w:r>
        <w:rPr>
          <w:color w:val="000000"/>
          <w:sz w:val="27"/>
          <w:szCs w:val="27"/>
          <w:lang w:eastAsia="en-US"/>
        </w:rPr>
        <w:t>ы</w:t>
      </w:r>
      <w:r w:rsidRPr="003B262B">
        <w:rPr>
          <w:color w:val="000000"/>
          <w:sz w:val="27"/>
          <w:szCs w:val="27"/>
          <w:lang w:eastAsia="en-US"/>
        </w:rPr>
        <w:t xml:space="preserve"> социальные журналисты. Поэтому именно им предлагается, объединившись в экспертные группы, выбрать лучшие работы, </w:t>
      </w:r>
      <w:r>
        <w:rPr>
          <w:color w:val="000000"/>
          <w:sz w:val="27"/>
          <w:szCs w:val="27"/>
          <w:lang w:eastAsia="en-US"/>
        </w:rPr>
        <w:t xml:space="preserve">рекомендовать </w:t>
      </w:r>
      <w:r w:rsidRPr="003B262B">
        <w:rPr>
          <w:color w:val="000000"/>
          <w:sz w:val="27"/>
          <w:szCs w:val="27"/>
          <w:lang w:eastAsia="en-US"/>
        </w:rPr>
        <w:t xml:space="preserve">достойных претендентов на звание победителей. </w:t>
      </w:r>
    </w:p>
    <w:p w:rsidR="00D8243C" w:rsidRPr="003B262B" w:rsidRDefault="00D8243C" w:rsidP="00DB0953">
      <w:pPr>
        <w:ind w:firstLine="709"/>
        <w:jc w:val="both"/>
        <w:rPr>
          <w:color w:val="000000"/>
          <w:sz w:val="27"/>
          <w:szCs w:val="27"/>
          <w:lang w:eastAsia="en-US"/>
        </w:rPr>
      </w:pPr>
      <w:r w:rsidRPr="003B262B">
        <w:rPr>
          <w:color w:val="000000"/>
          <w:sz w:val="27"/>
          <w:szCs w:val="27"/>
          <w:lang w:eastAsia="en-US"/>
        </w:rPr>
        <w:t>Номинации для конкурса предлагаются следующие:</w:t>
      </w:r>
    </w:p>
    <w:p w:rsidR="00D8243C" w:rsidRPr="003B262B" w:rsidRDefault="00D8243C" w:rsidP="00DB0953">
      <w:pPr>
        <w:numPr>
          <w:ilvl w:val="0"/>
          <w:numId w:val="46"/>
        </w:numPr>
        <w:ind w:left="0" w:firstLine="709"/>
        <w:jc w:val="both"/>
        <w:rPr>
          <w:sz w:val="27"/>
          <w:szCs w:val="27"/>
          <w:lang w:eastAsia="en-US"/>
        </w:rPr>
      </w:pPr>
      <w:r w:rsidRPr="003B262B">
        <w:rPr>
          <w:b/>
          <w:bCs/>
          <w:sz w:val="27"/>
          <w:szCs w:val="27"/>
          <w:lang w:eastAsia="en-US"/>
        </w:rPr>
        <w:t>Жизнь замечательных семей</w:t>
      </w:r>
    </w:p>
    <w:p w:rsidR="00D8243C" w:rsidRPr="003B262B" w:rsidRDefault="00D8243C" w:rsidP="00DB0953">
      <w:pPr>
        <w:widowControl w:val="0"/>
        <w:autoSpaceDE w:val="0"/>
        <w:autoSpaceDN w:val="0"/>
        <w:ind w:firstLine="709"/>
        <w:jc w:val="both"/>
        <w:rPr>
          <w:spacing w:val="1"/>
          <w:sz w:val="27"/>
          <w:szCs w:val="27"/>
          <w:lang w:eastAsia="en-US"/>
        </w:rPr>
      </w:pPr>
      <w:r w:rsidRPr="003B262B">
        <w:rPr>
          <w:sz w:val="27"/>
          <w:szCs w:val="27"/>
          <w:lang w:eastAsia="en-US"/>
        </w:rPr>
        <w:t>Работы,</w:t>
      </w:r>
      <w:r w:rsidRPr="003B262B">
        <w:rPr>
          <w:spacing w:val="1"/>
          <w:sz w:val="27"/>
          <w:szCs w:val="27"/>
          <w:lang w:eastAsia="en-US"/>
        </w:rPr>
        <w:t xml:space="preserve"> </w:t>
      </w:r>
      <w:r w:rsidRPr="003B262B">
        <w:rPr>
          <w:sz w:val="27"/>
          <w:szCs w:val="27"/>
          <w:lang w:eastAsia="en-US"/>
        </w:rPr>
        <w:t>посвященные</w:t>
      </w:r>
      <w:r w:rsidRPr="003B262B">
        <w:rPr>
          <w:spacing w:val="1"/>
          <w:sz w:val="27"/>
          <w:szCs w:val="27"/>
          <w:lang w:eastAsia="en-US"/>
        </w:rPr>
        <w:t xml:space="preserve"> дружным, успешным, социально активным семьям</w:t>
      </w:r>
      <w:r w:rsidRPr="003B262B">
        <w:rPr>
          <w:sz w:val="27"/>
          <w:szCs w:val="27"/>
          <w:lang w:eastAsia="en-US"/>
        </w:rPr>
        <w:t xml:space="preserve"> (</w:t>
      </w:r>
      <w:r w:rsidRPr="003B262B">
        <w:rPr>
          <w:spacing w:val="1"/>
          <w:sz w:val="27"/>
          <w:szCs w:val="27"/>
          <w:lang w:eastAsia="en-US"/>
        </w:rPr>
        <w:t xml:space="preserve">в том числе семьям – участникам и победителям Всероссийского конкурса «Семья года»), чей жизненный опыт способствует продвижению </w:t>
      </w:r>
      <w:r>
        <w:rPr>
          <w:spacing w:val="1"/>
          <w:sz w:val="27"/>
          <w:szCs w:val="27"/>
          <w:lang w:eastAsia="en-US"/>
        </w:rPr>
        <w:t xml:space="preserve">традиционных </w:t>
      </w:r>
      <w:r w:rsidRPr="003B262B">
        <w:rPr>
          <w:spacing w:val="1"/>
          <w:sz w:val="27"/>
          <w:szCs w:val="27"/>
          <w:lang w:eastAsia="en-US"/>
        </w:rPr>
        <w:t>семейных ценностей и популяризации семейного образа жизни.</w:t>
      </w:r>
    </w:p>
    <w:p w:rsidR="00D8243C" w:rsidRPr="003B262B" w:rsidRDefault="00D8243C" w:rsidP="00DB0953">
      <w:pPr>
        <w:widowControl w:val="0"/>
        <w:numPr>
          <w:ilvl w:val="0"/>
          <w:numId w:val="46"/>
        </w:numPr>
        <w:autoSpaceDE w:val="0"/>
        <w:autoSpaceDN w:val="0"/>
        <w:ind w:left="0" w:firstLine="709"/>
        <w:jc w:val="both"/>
        <w:rPr>
          <w:spacing w:val="1"/>
          <w:sz w:val="27"/>
          <w:szCs w:val="27"/>
          <w:lang w:eastAsia="en-US"/>
        </w:rPr>
      </w:pPr>
      <w:r w:rsidRPr="003B262B">
        <w:rPr>
          <w:b/>
          <w:bCs/>
          <w:sz w:val="27"/>
          <w:szCs w:val="27"/>
          <w:lang w:eastAsia="en-US"/>
        </w:rPr>
        <w:t>Миссия: быть родителем</w:t>
      </w:r>
    </w:p>
    <w:p w:rsidR="00D8243C" w:rsidRPr="003B262B" w:rsidRDefault="00D8243C" w:rsidP="00DB0953">
      <w:pPr>
        <w:widowControl w:val="0"/>
        <w:autoSpaceDE w:val="0"/>
        <w:autoSpaceDN w:val="0"/>
        <w:ind w:firstLine="709"/>
        <w:jc w:val="both"/>
        <w:rPr>
          <w:sz w:val="27"/>
          <w:szCs w:val="27"/>
          <w:lang w:eastAsia="en-US"/>
        </w:rPr>
      </w:pPr>
      <w:r w:rsidRPr="003B262B">
        <w:rPr>
          <w:sz w:val="27"/>
          <w:szCs w:val="27"/>
          <w:lang w:eastAsia="en-US"/>
        </w:rPr>
        <w:t>Работы,</w:t>
      </w:r>
      <w:r w:rsidRPr="003B262B">
        <w:rPr>
          <w:spacing w:val="1"/>
          <w:sz w:val="27"/>
          <w:szCs w:val="27"/>
          <w:lang w:eastAsia="en-US"/>
        </w:rPr>
        <w:t xml:space="preserve"> </w:t>
      </w:r>
      <w:r w:rsidRPr="003B262B">
        <w:rPr>
          <w:sz w:val="27"/>
          <w:szCs w:val="27"/>
          <w:lang w:eastAsia="en-US"/>
        </w:rPr>
        <w:t>посвященные роли родителей в жизни каждого ребенка, примерам конструктивного решения проблем в детско-родительских отношениях и воспитании</w:t>
      </w:r>
      <w:r w:rsidRPr="003B262B">
        <w:rPr>
          <w:spacing w:val="1"/>
          <w:sz w:val="27"/>
          <w:szCs w:val="27"/>
          <w:lang w:eastAsia="en-US"/>
        </w:rPr>
        <w:t xml:space="preserve"> </w:t>
      </w:r>
      <w:r w:rsidRPr="003B262B">
        <w:rPr>
          <w:sz w:val="27"/>
          <w:szCs w:val="27"/>
          <w:lang w:eastAsia="en-US"/>
        </w:rPr>
        <w:t>детей</w:t>
      </w:r>
      <w:r w:rsidRPr="003B262B">
        <w:rPr>
          <w:spacing w:val="1"/>
          <w:sz w:val="27"/>
          <w:szCs w:val="27"/>
          <w:lang w:eastAsia="en-US"/>
        </w:rPr>
        <w:t xml:space="preserve"> </w:t>
      </w:r>
      <w:r w:rsidRPr="003B262B">
        <w:rPr>
          <w:sz w:val="27"/>
          <w:szCs w:val="27"/>
          <w:lang w:eastAsia="en-US"/>
        </w:rPr>
        <w:t>разного</w:t>
      </w:r>
      <w:r w:rsidRPr="003B262B">
        <w:rPr>
          <w:spacing w:val="1"/>
          <w:sz w:val="27"/>
          <w:szCs w:val="27"/>
          <w:lang w:eastAsia="en-US"/>
        </w:rPr>
        <w:t xml:space="preserve"> </w:t>
      </w:r>
      <w:r w:rsidRPr="003B262B">
        <w:rPr>
          <w:sz w:val="27"/>
          <w:szCs w:val="27"/>
          <w:lang w:eastAsia="en-US"/>
        </w:rPr>
        <w:t>возраста.</w:t>
      </w:r>
    </w:p>
    <w:p w:rsidR="00D8243C" w:rsidRPr="003B262B" w:rsidRDefault="00D8243C" w:rsidP="00DB0953">
      <w:pPr>
        <w:widowControl w:val="0"/>
        <w:numPr>
          <w:ilvl w:val="0"/>
          <w:numId w:val="46"/>
        </w:numPr>
        <w:autoSpaceDE w:val="0"/>
        <w:autoSpaceDN w:val="0"/>
        <w:ind w:left="0" w:firstLine="709"/>
        <w:jc w:val="both"/>
        <w:rPr>
          <w:spacing w:val="1"/>
          <w:sz w:val="27"/>
          <w:szCs w:val="27"/>
          <w:lang w:eastAsia="en-US"/>
        </w:rPr>
      </w:pPr>
      <w:r w:rsidRPr="003B262B">
        <w:rPr>
          <w:b/>
          <w:bCs/>
          <w:spacing w:val="1"/>
          <w:sz w:val="27"/>
          <w:szCs w:val="27"/>
          <w:lang w:eastAsia="en-US"/>
        </w:rPr>
        <w:t>Помощь рядом</w:t>
      </w:r>
    </w:p>
    <w:p w:rsidR="00D8243C" w:rsidRPr="003B262B" w:rsidRDefault="00D8243C" w:rsidP="00DB0953">
      <w:pPr>
        <w:widowControl w:val="0"/>
        <w:autoSpaceDE w:val="0"/>
        <w:autoSpaceDN w:val="0"/>
        <w:ind w:firstLine="709"/>
        <w:jc w:val="both"/>
        <w:rPr>
          <w:spacing w:val="1"/>
          <w:sz w:val="27"/>
          <w:szCs w:val="27"/>
          <w:lang w:eastAsia="en-US"/>
        </w:rPr>
      </w:pPr>
      <w:r w:rsidRPr="003B262B">
        <w:rPr>
          <w:spacing w:val="1"/>
          <w:sz w:val="27"/>
          <w:szCs w:val="27"/>
          <w:lang w:eastAsia="en-US"/>
        </w:rPr>
        <w:t>Работы, посвященные историям семей с детьми, получивших помощь Семейных многофункциональных центров и других современных социальных служб и сумевши</w:t>
      </w:r>
      <w:r>
        <w:rPr>
          <w:spacing w:val="1"/>
          <w:sz w:val="27"/>
          <w:szCs w:val="27"/>
          <w:lang w:eastAsia="en-US"/>
        </w:rPr>
        <w:t xml:space="preserve">х преодолеть трудную ситуацию. </w:t>
      </w:r>
    </w:p>
    <w:p w:rsidR="00D8243C" w:rsidRPr="003B262B" w:rsidRDefault="00D8243C" w:rsidP="00DB0953">
      <w:pPr>
        <w:widowControl w:val="0"/>
        <w:numPr>
          <w:ilvl w:val="0"/>
          <w:numId w:val="45"/>
        </w:numPr>
        <w:autoSpaceDE w:val="0"/>
        <w:autoSpaceDN w:val="0"/>
        <w:ind w:left="0" w:firstLine="709"/>
        <w:jc w:val="both"/>
        <w:rPr>
          <w:sz w:val="27"/>
          <w:szCs w:val="27"/>
          <w:lang w:eastAsia="en-US"/>
        </w:rPr>
      </w:pPr>
      <w:r w:rsidRPr="003B262B">
        <w:rPr>
          <w:b/>
          <w:bCs/>
          <w:sz w:val="27"/>
          <w:szCs w:val="27"/>
          <w:lang w:eastAsia="en-US"/>
        </w:rPr>
        <w:t>Статус: особенная семья</w:t>
      </w:r>
    </w:p>
    <w:p w:rsidR="00D8243C" w:rsidRPr="003B262B" w:rsidRDefault="00D8243C" w:rsidP="00DB0953">
      <w:pPr>
        <w:ind w:firstLine="709"/>
        <w:jc w:val="both"/>
        <w:rPr>
          <w:sz w:val="27"/>
          <w:szCs w:val="27"/>
          <w:lang w:eastAsia="en-US"/>
        </w:rPr>
      </w:pPr>
      <w:r w:rsidRPr="003B262B">
        <w:rPr>
          <w:sz w:val="27"/>
          <w:szCs w:val="27"/>
          <w:lang w:eastAsia="en-US"/>
        </w:rPr>
        <w:t>Работы, посвященные историям семей, воспитывающих детей-инвалидов и детей с</w:t>
      </w:r>
      <w:r>
        <w:rPr>
          <w:sz w:val="27"/>
          <w:szCs w:val="27"/>
          <w:lang w:eastAsia="en-US"/>
        </w:rPr>
        <w:t xml:space="preserve"> ограниченными возможностями здоровья</w:t>
      </w:r>
      <w:r w:rsidRPr="003B262B">
        <w:rPr>
          <w:sz w:val="27"/>
          <w:szCs w:val="27"/>
          <w:lang w:eastAsia="en-US"/>
        </w:rPr>
        <w:t xml:space="preserve">, примерам успешного преодоления такими семьями трудностей в социальной и бытовой адаптации, в развитии особенного ребенка. </w:t>
      </w:r>
    </w:p>
    <w:p w:rsidR="00D8243C" w:rsidRPr="003B262B" w:rsidRDefault="00D8243C" w:rsidP="00DB0953">
      <w:pPr>
        <w:numPr>
          <w:ilvl w:val="0"/>
          <w:numId w:val="45"/>
        </w:numPr>
        <w:ind w:left="0" w:firstLine="709"/>
        <w:jc w:val="both"/>
        <w:rPr>
          <w:sz w:val="27"/>
          <w:szCs w:val="27"/>
          <w:lang w:eastAsia="en-US"/>
        </w:rPr>
      </w:pPr>
      <w:r w:rsidRPr="003B262B">
        <w:rPr>
          <w:b/>
          <w:bCs/>
          <w:sz w:val="27"/>
          <w:szCs w:val="27"/>
          <w:lang w:eastAsia="en-US"/>
        </w:rPr>
        <w:t>Мы вместе!</w:t>
      </w:r>
    </w:p>
    <w:p w:rsidR="00D8243C" w:rsidRDefault="00D8243C" w:rsidP="00FC0172">
      <w:pPr>
        <w:ind w:firstLine="709"/>
        <w:jc w:val="both"/>
        <w:rPr>
          <w:spacing w:val="1"/>
          <w:sz w:val="27"/>
          <w:szCs w:val="27"/>
          <w:lang w:eastAsia="en-US"/>
        </w:rPr>
      </w:pPr>
      <w:r w:rsidRPr="003B262B">
        <w:rPr>
          <w:spacing w:val="1"/>
          <w:sz w:val="27"/>
          <w:szCs w:val="27"/>
          <w:lang w:eastAsia="en-US"/>
        </w:rPr>
        <w:t>Работы,</w:t>
      </w:r>
      <w:r w:rsidRPr="00FC0172">
        <w:t xml:space="preserve"> </w:t>
      </w:r>
      <w:r w:rsidRPr="00FC0172">
        <w:rPr>
          <w:spacing w:val="1"/>
          <w:sz w:val="27"/>
          <w:szCs w:val="27"/>
          <w:lang w:eastAsia="en-US"/>
        </w:rPr>
        <w:t>способствующие укреплению гражданского единства и патриотизма</w:t>
      </w:r>
      <w:r>
        <w:rPr>
          <w:spacing w:val="1"/>
          <w:sz w:val="27"/>
          <w:szCs w:val="27"/>
          <w:lang w:eastAsia="en-US"/>
        </w:rPr>
        <w:t xml:space="preserve">, </w:t>
      </w:r>
      <w:r w:rsidRPr="003B262B">
        <w:rPr>
          <w:spacing w:val="1"/>
          <w:sz w:val="27"/>
          <w:szCs w:val="27"/>
          <w:lang w:eastAsia="en-US"/>
        </w:rPr>
        <w:t>посвященные историям семей мобилизованных граждан, добровольцев, военнослужащих, участвующих в специальной военной операции (в том числе – примерам оказания социальной, психологической и иной поддержки таким семьям)</w:t>
      </w:r>
      <w:r>
        <w:rPr>
          <w:spacing w:val="1"/>
          <w:sz w:val="27"/>
          <w:szCs w:val="27"/>
          <w:lang w:eastAsia="en-US"/>
        </w:rPr>
        <w:t>.</w:t>
      </w:r>
    </w:p>
    <w:p w:rsidR="00D8243C" w:rsidRPr="00FC0172" w:rsidRDefault="00D8243C" w:rsidP="00FC0172">
      <w:pPr>
        <w:pStyle w:val="ListParagraph"/>
        <w:numPr>
          <w:ilvl w:val="0"/>
          <w:numId w:val="45"/>
        </w:numPr>
        <w:jc w:val="both"/>
        <w:rPr>
          <w:spacing w:val="1"/>
          <w:sz w:val="27"/>
          <w:szCs w:val="27"/>
          <w:lang w:eastAsia="en-US"/>
        </w:rPr>
      </w:pPr>
      <w:r w:rsidRPr="00FC0172">
        <w:rPr>
          <w:spacing w:val="1"/>
          <w:sz w:val="27"/>
          <w:szCs w:val="27"/>
          <w:lang w:eastAsia="en-US"/>
        </w:rPr>
        <w:t xml:space="preserve"> </w:t>
      </w:r>
      <w:r w:rsidRPr="00FC0172">
        <w:rPr>
          <w:b/>
          <w:bCs/>
          <w:spacing w:val="1"/>
          <w:sz w:val="27"/>
          <w:szCs w:val="27"/>
          <w:lang w:eastAsia="en-US"/>
        </w:rPr>
        <w:t>По семейным обстоятельствам</w:t>
      </w:r>
    </w:p>
    <w:p w:rsidR="00D8243C" w:rsidRPr="003B262B" w:rsidRDefault="00D8243C" w:rsidP="00DB0953">
      <w:pPr>
        <w:widowControl w:val="0"/>
        <w:autoSpaceDE w:val="0"/>
        <w:autoSpaceDN w:val="0"/>
        <w:ind w:firstLine="709"/>
        <w:jc w:val="both"/>
        <w:rPr>
          <w:spacing w:val="1"/>
          <w:sz w:val="27"/>
          <w:szCs w:val="27"/>
          <w:lang w:eastAsia="en-US"/>
        </w:rPr>
      </w:pPr>
      <w:r w:rsidRPr="003B262B">
        <w:rPr>
          <w:spacing w:val="1"/>
          <w:sz w:val="27"/>
          <w:szCs w:val="27"/>
          <w:lang w:eastAsia="en-US"/>
        </w:rPr>
        <w:t>Работы, посвященные историям приемных семей, семей, в которых растут «трудные» подростки, и других семей, нуждающихся в особом внимании и поддержке, примерам успешного преодоления ими трудных жизненных ситуаций.</w:t>
      </w:r>
    </w:p>
    <w:p w:rsidR="00D8243C" w:rsidRPr="003B262B" w:rsidRDefault="00D8243C" w:rsidP="00DB0953">
      <w:pPr>
        <w:widowControl w:val="0"/>
        <w:numPr>
          <w:ilvl w:val="0"/>
          <w:numId w:val="45"/>
        </w:numPr>
        <w:autoSpaceDE w:val="0"/>
        <w:autoSpaceDN w:val="0"/>
        <w:ind w:left="0" w:firstLine="709"/>
        <w:jc w:val="both"/>
        <w:rPr>
          <w:b/>
          <w:bCs/>
          <w:spacing w:val="1"/>
          <w:sz w:val="27"/>
          <w:szCs w:val="27"/>
          <w:lang w:eastAsia="en-US"/>
        </w:rPr>
      </w:pPr>
      <w:r w:rsidRPr="003B262B">
        <w:rPr>
          <w:b/>
          <w:bCs/>
          <w:spacing w:val="1"/>
          <w:sz w:val="27"/>
          <w:szCs w:val="27"/>
          <w:lang w:eastAsia="en-US"/>
        </w:rPr>
        <w:t>История рода</w:t>
      </w:r>
    </w:p>
    <w:p w:rsidR="00D8243C" w:rsidRPr="003B262B" w:rsidRDefault="00D8243C" w:rsidP="00C32CB6">
      <w:pPr>
        <w:widowControl w:val="0"/>
        <w:autoSpaceDE w:val="0"/>
        <w:autoSpaceDN w:val="0"/>
        <w:ind w:firstLine="709"/>
        <w:jc w:val="both"/>
        <w:rPr>
          <w:spacing w:val="1"/>
          <w:sz w:val="27"/>
          <w:szCs w:val="27"/>
          <w:lang w:eastAsia="en-US"/>
        </w:rPr>
      </w:pPr>
      <w:r w:rsidRPr="003B262B">
        <w:rPr>
          <w:spacing w:val="1"/>
          <w:sz w:val="27"/>
          <w:szCs w:val="27"/>
          <w:lang w:eastAsia="en-US"/>
        </w:rPr>
        <w:t xml:space="preserve">Работы, посвященные многопоколенным семьям, примерам изучения родословных, историям предков, которые становятся жизненным ориентиром для молодого поколения. </w:t>
      </w:r>
    </w:p>
    <w:p w:rsidR="00D8243C" w:rsidRPr="003B262B" w:rsidRDefault="00D8243C" w:rsidP="00663576">
      <w:pPr>
        <w:ind w:firstLine="709"/>
        <w:jc w:val="both"/>
        <w:rPr>
          <w:color w:val="000000"/>
          <w:sz w:val="27"/>
          <w:szCs w:val="27"/>
          <w:lang w:eastAsia="en-US"/>
        </w:rPr>
      </w:pPr>
      <w:r w:rsidRPr="003B262B">
        <w:rPr>
          <w:color w:val="000000"/>
          <w:sz w:val="27"/>
          <w:szCs w:val="27"/>
          <w:lang w:eastAsia="en-US"/>
        </w:rPr>
        <w:t>К рассмотрению принимаются печатные публикации, интернет-публикации, телевизионные сюжеты, радиосюжеты и подкасты на русском языке, вышедшие в федеральных, региональных, муниципальных СМИ, на официальных страницах учреждений/организаций/общественных объединений или в социальных сетях в период с сентября 2023 года по сентябрь 2024 года.</w:t>
      </w:r>
    </w:p>
    <w:p w:rsidR="00D8243C" w:rsidRDefault="00D8243C" w:rsidP="00C32CB6">
      <w:pPr>
        <w:ind w:firstLine="709"/>
        <w:jc w:val="both"/>
        <w:rPr>
          <w:color w:val="000000"/>
          <w:sz w:val="27"/>
          <w:szCs w:val="27"/>
          <w:lang w:eastAsia="en-US"/>
        </w:rPr>
      </w:pPr>
      <w:r w:rsidRPr="003B262B">
        <w:rPr>
          <w:color w:val="000000"/>
          <w:sz w:val="27"/>
          <w:szCs w:val="27"/>
          <w:lang w:eastAsia="en-US"/>
        </w:rPr>
        <w:t>По рекомендации участников заседания выделены две специальные категории</w:t>
      </w:r>
      <w:r>
        <w:rPr>
          <w:color w:val="000000"/>
          <w:sz w:val="27"/>
          <w:szCs w:val="27"/>
          <w:lang w:eastAsia="en-US"/>
        </w:rPr>
        <w:t xml:space="preserve"> конкурсных работ</w:t>
      </w:r>
      <w:r w:rsidRPr="003B262B">
        <w:rPr>
          <w:color w:val="000000"/>
          <w:sz w:val="27"/>
          <w:szCs w:val="27"/>
          <w:lang w:eastAsia="en-US"/>
        </w:rPr>
        <w:t xml:space="preserve">: в каждой из номинаций будут отдельно оцениваться </w:t>
      </w:r>
      <w:r>
        <w:rPr>
          <w:color w:val="000000"/>
          <w:sz w:val="27"/>
          <w:szCs w:val="27"/>
          <w:lang w:eastAsia="en-US"/>
        </w:rPr>
        <w:t xml:space="preserve">работы, созданные </w:t>
      </w:r>
      <w:r w:rsidRPr="003B262B">
        <w:rPr>
          <w:color w:val="000000"/>
          <w:sz w:val="27"/>
          <w:szCs w:val="27"/>
          <w:lang w:eastAsia="en-US"/>
        </w:rPr>
        <w:t>юны</w:t>
      </w:r>
      <w:r>
        <w:rPr>
          <w:color w:val="000000"/>
          <w:sz w:val="27"/>
          <w:szCs w:val="27"/>
          <w:lang w:eastAsia="en-US"/>
        </w:rPr>
        <w:t xml:space="preserve">ми </w:t>
      </w:r>
      <w:r w:rsidRPr="003B262B">
        <w:rPr>
          <w:color w:val="000000"/>
          <w:sz w:val="27"/>
          <w:szCs w:val="27"/>
          <w:lang w:eastAsia="en-US"/>
        </w:rPr>
        <w:t>журналист</w:t>
      </w:r>
      <w:r>
        <w:rPr>
          <w:color w:val="000000"/>
          <w:sz w:val="27"/>
          <w:szCs w:val="27"/>
          <w:lang w:eastAsia="en-US"/>
        </w:rPr>
        <w:t>ами</w:t>
      </w:r>
      <w:r w:rsidRPr="003B262B">
        <w:rPr>
          <w:color w:val="000000"/>
          <w:sz w:val="27"/>
          <w:szCs w:val="27"/>
          <w:lang w:eastAsia="en-US"/>
        </w:rPr>
        <w:t xml:space="preserve"> в возрасте от 13 до 18 лет и </w:t>
      </w:r>
      <w:r>
        <w:rPr>
          <w:color w:val="000000"/>
          <w:sz w:val="27"/>
          <w:szCs w:val="27"/>
          <w:lang w:eastAsia="en-US"/>
        </w:rPr>
        <w:t xml:space="preserve">работы </w:t>
      </w:r>
      <w:r w:rsidRPr="003B262B">
        <w:rPr>
          <w:color w:val="000000"/>
          <w:sz w:val="27"/>
          <w:szCs w:val="27"/>
          <w:lang w:eastAsia="en-US"/>
        </w:rPr>
        <w:t xml:space="preserve">новостного (информационного) формата. </w:t>
      </w:r>
    </w:p>
    <w:p w:rsidR="00D8243C" w:rsidRDefault="00D8243C" w:rsidP="006E24AD">
      <w:pPr>
        <w:ind w:firstLine="709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 xml:space="preserve">Специальными наградами </w:t>
      </w:r>
      <w:r w:rsidRPr="003B262B">
        <w:rPr>
          <w:color w:val="000000"/>
          <w:sz w:val="27"/>
          <w:szCs w:val="27"/>
          <w:lang w:eastAsia="en-US"/>
        </w:rPr>
        <w:t>(это еще одна рекомендация членов Оргкомитета)</w:t>
      </w:r>
      <w:r>
        <w:rPr>
          <w:color w:val="000000"/>
          <w:sz w:val="27"/>
          <w:szCs w:val="27"/>
          <w:lang w:eastAsia="en-US"/>
        </w:rPr>
        <w:t xml:space="preserve"> в этом году</w:t>
      </w:r>
      <w:r w:rsidRPr="006E24AD">
        <w:t xml:space="preserve"> </w:t>
      </w:r>
      <w:r>
        <w:rPr>
          <w:color w:val="000000"/>
          <w:sz w:val="27"/>
          <w:szCs w:val="27"/>
          <w:lang w:eastAsia="en-US"/>
        </w:rPr>
        <w:t xml:space="preserve">будут отмечены соорганизаторы, эффективно </w:t>
      </w:r>
      <w:bookmarkStart w:id="0" w:name="_GoBack"/>
      <w:bookmarkEnd w:id="0"/>
      <w:r w:rsidRPr="00802177">
        <w:rPr>
          <w:color w:val="000000"/>
          <w:sz w:val="27"/>
          <w:szCs w:val="27"/>
          <w:lang w:eastAsia="en-US"/>
        </w:rPr>
        <w:t xml:space="preserve">выстраивающие взаимодействие со СМИ </w:t>
      </w:r>
      <w:r>
        <w:rPr>
          <w:color w:val="000000"/>
          <w:sz w:val="27"/>
          <w:szCs w:val="27"/>
          <w:lang w:eastAsia="en-US"/>
        </w:rPr>
        <w:t>(в</w:t>
      </w:r>
      <w:r w:rsidRPr="006E24AD">
        <w:rPr>
          <w:color w:val="000000"/>
          <w:sz w:val="27"/>
          <w:szCs w:val="27"/>
          <w:lang w:eastAsia="en-US"/>
        </w:rPr>
        <w:t>едомства, осуществляющие полномочия в сфере социальной защиты и социального обслуживания насе</w:t>
      </w:r>
      <w:r>
        <w:rPr>
          <w:color w:val="000000"/>
          <w:sz w:val="27"/>
          <w:szCs w:val="27"/>
          <w:lang w:eastAsia="en-US"/>
        </w:rPr>
        <w:t>ления, пресс-службы, учреждения, другое)</w:t>
      </w:r>
      <w:r w:rsidRPr="006E24AD">
        <w:rPr>
          <w:color w:val="000000"/>
          <w:sz w:val="27"/>
          <w:szCs w:val="27"/>
          <w:lang w:eastAsia="en-US"/>
        </w:rPr>
        <w:t xml:space="preserve"> </w:t>
      </w:r>
    </w:p>
    <w:p w:rsidR="00D8243C" w:rsidRPr="003B262B" w:rsidRDefault="00D8243C" w:rsidP="006E24AD">
      <w:pPr>
        <w:ind w:firstLine="709"/>
        <w:jc w:val="both"/>
        <w:rPr>
          <w:color w:val="000000"/>
          <w:sz w:val="27"/>
          <w:szCs w:val="27"/>
          <w:lang w:eastAsia="en-US"/>
        </w:rPr>
      </w:pPr>
      <w:r w:rsidRPr="003B262B">
        <w:rPr>
          <w:color w:val="000000"/>
          <w:sz w:val="27"/>
          <w:szCs w:val="27"/>
          <w:lang w:eastAsia="en-US"/>
        </w:rPr>
        <w:t>Итак, конкурсный марафон стартовал. До 15 апреля в субъектах Российской Федерации будут сформированы экспертные группы, которые проведут конкурсные отборы. Информация о кураторах с контактными данными будет размещена на сайте Фонда на странице Всероссийского конкурса журналистских работ «В фокусе – семья». Следите за сообщениями!</w:t>
      </w:r>
    </w:p>
    <w:sectPr w:rsidR="00D8243C" w:rsidRPr="003B262B" w:rsidSect="00832BA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43C" w:rsidRDefault="00D8243C">
      <w:r>
        <w:separator/>
      </w:r>
    </w:p>
  </w:endnote>
  <w:endnote w:type="continuationSeparator" w:id="0">
    <w:p w:rsidR="00D8243C" w:rsidRDefault="00D82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43C" w:rsidRDefault="00D8243C">
    <w:pPr>
      <w:pStyle w:val="Footer"/>
      <w:framePr w:wrap="auto" w:vAnchor="page" w:hAnchor="page" w:x="11114" w:y="15735"/>
      <w:tabs>
        <w:tab w:val="clear" w:pos="4320"/>
        <w:tab w:val="right" w:pos="170"/>
      </w:tabs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8243C" w:rsidRDefault="00D8243C">
    <w:pPr>
      <w:pStyle w:val="Footer"/>
      <w:ind w:right="360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0" o:spid="_x0000_s2050" type="#_x0000_t75" alt="foot" style="position:absolute;margin-left:56.7pt;margin-top:785.3pt;width:468pt;height:21.35pt;z-index:251654656;visibility:visible;mso-position-horizontal-relative:page;mso-position-vertical-relative:page">
          <v:imagedata r:id="rId1" o:title="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1" type="#_x0000_t202" style="position:absolute;margin-left:0;margin-top:5.65pt;width:126pt;height:9pt;z-index:251657728;visibility:visible" filled="f" stroked="f">
          <v:textbox inset="0,0,0,0">
            <w:txbxContent>
              <w:p w:rsidR="00D8243C" w:rsidRDefault="00D8243C">
                <w:pPr>
                  <w:rPr>
                    <w:rFonts w:ascii="Arial" w:hAnsi="Arial" w:cs="Arial"/>
                    <w:color w:val="FFFFFF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FFFFFF"/>
                    <w:sz w:val="18"/>
                    <w:szCs w:val="18"/>
                    <w:lang w:val="en-US"/>
                  </w:rPr>
                  <w:t>www.fond-detyam.ru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43C" w:rsidRDefault="00D8243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4" type="#_x0000_t202" style="position:absolute;margin-left:0;margin-top:5.65pt;width:126pt;height:9pt;z-index:251658752;visibility:visible" filled="f" stroked="f">
          <v:textbox inset="0,0,0,0">
            <w:txbxContent>
              <w:p w:rsidR="00D8243C" w:rsidRDefault="00D8243C">
                <w:pPr>
                  <w:rPr>
                    <w:rFonts w:ascii="Arial" w:hAnsi="Arial" w:cs="Arial"/>
                    <w:color w:val="FFFFFF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FFFFFF"/>
                    <w:sz w:val="18"/>
                    <w:szCs w:val="18"/>
                    <w:lang w:val="en-US"/>
                  </w:rPr>
                  <w:t>www.fond-detyam.ru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8" o:spid="_x0000_s2055" type="#_x0000_t75" alt="foot" style="position:absolute;margin-left:56.7pt;margin-top:785.3pt;width:468pt;height:21.35pt;z-index:251655680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43C" w:rsidRDefault="00D8243C">
      <w:r>
        <w:separator/>
      </w:r>
    </w:p>
  </w:footnote>
  <w:footnote w:type="continuationSeparator" w:id="0">
    <w:p w:rsidR="00D8243C" w:rsidRDefault="00D82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43C" w:rsidRDefault="00D824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49" type="#_x0000_t75" alt="listik" style="position:absolute;margin-left:561.35pt;margin-top:104.9pt;width:20pt;height:69.35pt;z-index:251656704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43C" w:rsidRDefault="00D824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6" o:spid="_x0000_s2052" type="#_x0000_t75" alt="listik" style="position:absolute;margin-left:561.35pt;margin-top:104.9pt;width:19.35pt;height:69.35pt;z-index:251660800;visibility:visible;mso-position-horizontal-relative:page;mso-position-vertical-relative:page">
          <v:imagedata r:id="rId1" o:title=""/>
          <w10:wrap anchorx="page" anchory="page"/>
        </v:shape>
      </w:pict>
    </w:r>
    <w:r>
      <w:rPr>
        <w:noProof/>
      </w:rPr>
      <w:pict>
        <v:shape id="Picture 15" o:spid="_x0000_s2053" type="#_x0000_t75" alt="logo_df" style="position:absolute;margin-left:85.05pt;margin-top:56.7pt;width:110pt;height:110pt;z-index:251659776;visibility:visible;mso-position-horizontal-relative:page;mso-position-vertical-relative:page">
          <v:imagedata r:id="rId2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03C5"/>
    <w:multiLevelType w:val="hybridMultilevel"/>
    <w:tmpl w:val="8D0C7A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057B66E6"/>
    <w:multiLevelType w:val="hybridMultilevel"/>
    <w:tmpl w:val="C444EA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08D341E3"/>
    <w:multiLevelType w:val="hybridMultilevel"/>
    <w:tmpl w:val="BA168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6109C2"/>
    <w:multiLevelType w:val="hybridMultilevel"/>
    <w:tmpl w:val="F1748D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099A06DA"/>
    <w:multiLevelType w:val="multilevel"/>
    <w:tmpl w:val="2F5C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0A5812B6"/>
    <w:multiLevelType w:val="hybridMultilevel"/>
    <w:tmpl w:val="E9587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F5B499E"/>
    <w:multiLevelType w:val="hybridMultilevel"/>
    <w:tmpl w:val="285A7840"/>
    <w:lvl w:ilvl="0" w:tplc="03226A6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0F9508F"/>
    <w:multiLevelType w:val="hybridMultilevel"/>
    <w:tmpl w:val="9B581C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DCB3284"/>
    <w:multiLevelType w:val="hybridMultilevel"/>
    <w:tmpl w:val="423C49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1E205EEE"/>
    <w:multiLevelType w:val="hybridMultilevel"/>
    <w:tmpl w:val="13DC48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E960D9B"/>
    <w:multiLevelType w:val="hybridMultilevel"/>
    <w:tmpl w:val="3C8C4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FA12B29"/>
    <w:multiLevelType w:val="hybridMultilevel"/>
    <w:tmpl w:val="E4A4EFE2"/>
    <w:lvl w:ilvl="0" w:tplc="4CFE0A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19C54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B8876A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FE4830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C8A282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5E826C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81668A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152EA9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246C8C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069097D"/>
    <w:multiLevelType w:val="hybridMultilevel"/>
    <w:tmpl w:val="72408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68A2770"/>
    <w:multiLevelType w:val="hybridMultilevel"/>
    <w:tmpl w:val="7D884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E8715B"/>
    <w:multiLevelType w:val="hybridMultilevel"/>
    <w:tmpl w:val="18F6F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A6E05A5"/>
    <w:multiLevelType w:val="hybridMultilevel"/>
    <w:tmpl w:val="933031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2FF762B0"/>
    <w:multiLevelType w:val="hybridMultilevel"/>
    <w:tmpl w:val="F086E0A4"/>
    <w:lvl w:ilvl="0" w:tplc="A70AC0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4DA4C98"/>
    <w:multiLevelType w:val="hybridMultilevel"/>
    <w:tmpl w:val="776CF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96828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int="default"/>
      </w:rPr>
    </w:lvl>
    <w:lvl w:ilvl="3" w:tplc="0790A0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int="default"/>
      </w:rPr>
    </w:lvl>
    <w:lvl w:ilvl="4" w:tplc="D74659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int="default"/>
      </w:rPr>
    </w:lvl>
    <w:lvl w:ilvl="5" w:tplc="F6DE4F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int="default"/>
      </w:rPr>
    </w:lvl>
    <w:lvl w:ilvl="6" w:tplc="BCFA6F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int="default"/>
      </w:rPr>
    </w:lvl>
    <w:lvl w:ilvl="7" w:tplc="5EB009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int="default"/>
      </w:rPr>
    </w:lvl>
    <w:lvl w:ilvl="8" w:tplc="04544E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int="default"/>
      </w:rPr>
    </w:lvl>
  </w:abstractNum>
  <w:abstractNum w:abstractNumId="18">
    <w:nsid w:val="3B416277"/>
    <w:multiLevelType w:val="hybridMultilevel"/>
    <w:tmpl w:val="53F2DB2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9">
    <w:nsid w:val="3E6D23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EDC4325"/>
    <w:multiLevelType w:val="hybridMultilevel"/>
    <w:tmpl w:val="42A052F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41D71EB2"/>
    <w:multiLevelType w:val="hybridMultilevel"/>
    <w:tmpl w:val="3AC865FA"/>
    <w:lvl w:ilvl="0" w:tplc="DCF4D2A6">
      <w:start w:val="1"/>
      <w:numFmt w:val="bullet"/>
      <w:pStyle w:val="bodybullet"/>
      <w:lvlText w:val=""/>
      <w:lvlJc w:val="left"/>
      <w:pPr>
        <w:tabs>
          <w:tab w:val="num" w:pos="0"/>
        </w:tabs>
        <w:ind w:hanging="567"/>
      </w:pPr>
      <w:rPr>
        <w:rFonts w:ascii="Wingdings 3" w:hAnsi="Wingdings 3" w:cs="Wingdings 3" w:hint="default"/>
        <w:b/>
        <w:bCs/>
        <w:i w:val="0"/>
        <w:iCs w:val="0"/>
        <w:color w:val="8CC841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1F046B5"/>
    <w:multiLevelType w:val="hybridMultilevel"/>
    <w:tmpl w:val="BB740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2E75DB5"/>
    <w:multiLevelType w:val="hybridMultilevel"/>
    <w:tmpl w:val="D28AA246"/>
    <w:lvl w:ilvl="0" w:tplc="CDB42E68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4">
    <w:nsid w:val="4AFD18D4"/>
    <w:multiLevelType w:val="hybridMultilevel"/>
    <w:tmpl w:val="9976DC74"/>
    <w:lvl w:ilvl="0" w:tplc="0BBEF68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5">
    <w:nsid w:val="4BC16C29"/>
    <w:multiLevelType w:val="multilevel"/>
    <w:tmpl w:val="5DA284FC"/>
    <w:lvl w:ilvl="0">
      <w:start w:val="1"/>
      <w:numFmt w:val="bullet"/>
      <w:lvlText w:val=""/>
      <w:lvlJc w:val="left"/>
      <w:pPr>
        <w:tabs>
          <w:tab w:val="num" w:pos="-284"/>
        </w:tabs>
        <w:ind w:left="-284" w:hanging="283"/>
      </w:pPr>
      <w:rPr>
        <w:rFonts w:ascii="Wingdings 3" w:hAnsi="Wingdings 3" w:cs="Wingdings 3" w:hint="default"/>
        <w:b/>
        <w:bCs/>
        <w:i w:val="0"/>
        <w:iCs w:val="0"/>
        <w:color w:val="8CC84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EB9468B"/>
    <w:multiLevelType w:val="hybridMultilevel"/>
    <w:tmpl w:val="7368E6CE"/>
    <w:lvl w:ilvl="0" w:tplc="2ED05B5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F3C7BB0"/>
    <w:multiLevelType w:val="multilevel"/>
    <w:tmpl w:val="D5F832D2"/>
    <w:lvl w:ilvl="0">
      <w:start w:val="1"/>
      <w:numFmt w:val="bullet"/>
      <w:lvlText w:val=""/>
      <w:lvlJc w:val="left"/>
      <w:pPr>
        <w:tabs>
          <w:tab w:val="num" w:pos="-567"/>
        </w:tabs>
        <w:ind w:left="-567"/>
      </w:pPr>
      <w:rPr>
        <w:rFonts w:ascii="Wingdings 3" w:hAnsi="Wingdings 3" w:cs="Wingdings 3" w:hint="default"/>
        <w:b/>
        <w:bCs/>
        <w:i w:val="0"/>
        <w:iCs w:val="0"/>
        <w:color w:val="8CC84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FEB2B30"/>
    <w:multiLevelType w:val="multilevel"/>
    <w:tmpl w:val="25663480"/>
    <w:lvl w:ilvl="0">
      <w:start w:val="1"/>
      <w:numFmt w:val="bullet"/>
      <w:lvlText w:val=""/>
      <w:lvlJc w:val="left"/>
      <w:pPr>
        <w:tabs>
          <w:tab w:val="num" w:pos="340"/>
        </w:tabs>
        <w:ind w:left="34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23E5950"/>
    <w:multiLevelType w:val="hybridMultilevel"/>
    <w:tmpl w:val="28A47EDA"/>
    <w:lvl w:ilvl="0" w:tplc="F1545220">
      <w:start w:val="1"/>
      <w:numFmt w:val="bullet"/>
      <w:pStyle w:val="bodysubbullet"/>
      <w:lvlText w:val=""/>
      <w:lvlJc w:val="left"/>
      <w:pPr>
        <w:tabs>
          <w:tab w:val="num" w:pos="1134"/>
        </w:tabs>
        <w:ind w:left="1134"/>
      </w:pPr>
      <w:rPr>
        <w:rFonts w:ascii="Wingdings 3" w:hAnsi="Wingdings 3" w:cs="Wingdings 3" w:hint="default"/>
        <w:b/>
        <w:bCs/>
        <w:i w:val="0"/>
        <w:iCs w:val="0"/>
        <w:color w:val="8CC841"/>
      </w:rPr>
    </w:lvl>
    <w:lvl w:ilvl="1" w:tplc="00030409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30">
    <w:nsid w:val="53B8763C"/>
    <w:multiLevelType w:val="hybridMultilevel"/>
    <w:tmpl w:val="47ACF0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1">
    <w:nsid w:val="5558516E"/>
    <w:multiLevelType w:val="hybridMultilevel"/>
    <w:tmpl w:val="3EB4F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566776B"/>
    <w:multiLevelType w:val="hybridMultilevel"/>
    <w:tmpl w:val="10F4E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8C11E5C"/>
    <w:multiLevelType w:val="hybridMultilevel"/>
    <w:tmpl w:val="B7AA87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4">
    <w:nsid w:val="5AE00CB7"/>
    <w:multiLevelType w:val="hybridMultilevel"/>
    <w:tmpl w:val="FBDCD0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5">
    <w:nsid w:val="5BB91DBB"/>
    <w:multiLevelType w:val="multilevel"/>
    <w:tmpl w:val="25663480"/>
    <w:lvl w:ilvl="0">
      <w:start w:val="1"/>
      <w:numFmt w:val="bullet"/>
      <w:lvlText w:val=""/>
      <w:lvlJc w:val="left"/>
      <w:pPr>
        <w:tabs>
          <w:tab w:val="num" w:pos="340"/>
        </w:tabs>
        <w:ind w:left="34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5D5E35F3"/>
    <w:multiLevelType w:val="hybridMultilevel"/>
    <w:tmpl w:val="B97C7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5D7E05DC"/>
    <w:multiLevelType w:val="hybridMultilevel"/>
    <w:tmpl w:val="E9540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5E05220F"/>
    <w:multiLevelType w:val="hybridMultilevel"/>
    <w:tmpl w:val="B9269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17352A5"/>
    <w:multiLevelType w:val="hybridMultilevel"/>
    <w:tmpl w:val="79123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654604F9"/>
    <w:multiLevelType w:val="hybridMultilevel"/>
    <w:tmpl w:val="CFAEC58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0" w:hanging="360"/>
      </w:pPr>
      <w:rPr>
        <w:rFonts w:ascii="Wingdings" w:hAnsi="Wingdings" w:cs="Wingdings" w:hint="default"/>
      </w:rPr>
    </w:lvl>
  </w:abstractNum>
  <w:abstractNum w:abstractNumId="41">
    <w:nsid w:val="6D355F6D"/>
    <w:multiLevelType w:val="hybridMultilevel"/>
    <w:tmpl w:val="52A4A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6D8B4D86"/>
    <w:multiLevelType w:val="hybridMultilevel"/>
    <w:tmpl w:val="CA664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3333331"/>
    <w:multiLevelType w:val="multilevel"/>
    <w:tmpl w:val="27961258"/>
    <w:lvl w:ilvl="0">
      <w:start w:val="1"/>
      <w:numFmt w:val="bullet"/>
      <w:lvlText w:val=""/>
      <w:lvlJc w:val="left"/>
      <w:pPr>
        <w:tabs>
          <w:tab w:val="num" w:pos="-207"/>
        </w:tabs>
        <w:ind w:left="-207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90F1423"/>
    <w:multiLevelType w:val="hybridMultilevel"/>
    <w:tmpl w:val="908CB9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7FE8303B"/>
    <w:multiLevelType w:val="hybridMultilevel"/>
    <w:tmpl w:val="233AE4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39"/>
  </w:num>
  <w:num w:numId="4">
    <w:abstractNumId w:val="1"/>
  </w:num>
  <w:num w:numId="5">
    <w:abstractNumId w:val="2"/>
  </w:num>
  <w:num w:numId="6">
    <w:abstractNumId w:val="18"/>
  </w:num>
  <w:num w:numId="7">
    <w:abstractNumId w:val="12"/>
  </w:num>
  <w:num w:numId="8">
    <w:abstractNumId w:val="41"/>
  </w:num>
  <w:num w:numId="9">
    <w:abstractNumId w:val="14"/>
  </w:num>
  <w:num w:numId="10">
    <w:abstractNumId w:val="31"/>
  </w:num>
  <w:num w:numId="11">
    <w:abstractNumId w:val="38"/>
  </w:num>
  <w:num w:numId="12">
    <w:abstractNumId w:val="42"/>
  </w:num>
  <w:num w:numId="13">
    <w:abstractNumId w:val="36"/>
  </w:num>
  <w:num w:numId="14">
    <w:abstractNumId w:val="10"/>
  </w:num>
  <w:num w:numId="15">
    <w:abstractNumId w:val="32"/>
  </w:num>
  <w:num w:numId="16">
    <w:abstractNumId w:val="15"/>
  </w:num>
  <w:num w:numId="17">
    <w:abstractNumId w:val="9"/>
  </w:num>
  <w:num w:numId="18">
    <w:abstractNumId w:val="7"/>
  </w:num>
  <w:num w:numId="19">
    <w:abstractNumId w:val="20"/>
  </w:num>
  <w:num w:numId="20">
    <w:abstractNumId w:val="13"/>
  </w:num>
  <w:num w:numId="21">
    <w:abstractNumId w:val="26"/>
  </w:num>
  <w:num w:numId="22">
    <w:abstractNumId w:val="6"/>
  </w:num>
  <w:num w:numId="23">
    <w:abstractNumId w:val="37"/>
  </w:num>
  <w:num w:numId="24">
    <w:abstractNumId w:val="33"/>
  </w:num>
  <w:num w:numId="25">
    <w:abstractNumId w:val="30"/>
  </w:num>
  <w:num w:numId="26">
    <w:abstractNumId w:val="22"/>
  </w:num>
  <w:num w:numId="27">
    <w:abstractNumId w:val="21"/>
  </w:num>
  <w:num w:numId="28">
    <w:abstractNumId w:val="19"/>
  </w:num>
  <w:num w:numId="29">
    <w:abstractNumId w:val="28"/>
  </w:num>
  <w:num w:numId="30">
    <w:abstractNumId w:val="35"/>
  </w:num>
  <w:num w:numId="31">
    <w:abstractNumId w:val="43"/>
  </w:num>
  <w:num w:numId="32">
    <w:abstractNumId w:val="25"/>
  </w:num>
  <w:num w:numId="33">
    <w:abstractNumId w:val="27"/>
  </w:num>
  <w:num w:numId="34">
    <w:abstractNumId w:val="29"/>
  </w:num>
  <w:num w:numId="35">
    <w:abstractNumId w:val="34"/>
  </w:num>
  <w:num w:numId="36">
    <w:abstractNumId w:val="45"/>
  </w:num>
  <w:num w:numId="37">
    <w:abstractNumId w:val="0"/>
  </w:num>
  <w:num w:numId="38">
    <w:abstractNumId w:val="44"/>
  </w:num>
  <w:num w:numId="39">
    <w:abstractNumId w:val="11"/>
  </w:num>
  <w:num w:numId="40">
    <w:abstractNumId w:val="17"/>
  </w:num>
  <w:num w:numId="41">
    <w:abstractNumId w:val="4"/>
  </w:num>
  <w:num w:numId="42">
    <w:abstractNumId w:val="23"/>
  </w:num>
  <w:num w:numId="43">
    <w:abstractNumId w:val="8"/>
  </w:num>
  <w:num w:numId="44">
    <w:abstractNumId w:val="16"/>
  </w:num>
  <w:num w:numId="45">
    <w:abstractNumId w:val="40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defaultTabStop w:val="709"/>
  <w:hyphenationZone w:val="357"/>
  <w:doNotHyphenateCaps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241"/>
    <w:rsid w:val="00001B4F"/>
    <w:rsid w:val="00001F9F"/>
    <w:rsid w:val="000024A8"/>
    <w:rsid w:val="00003B01"/>
    <w:rsid w:val="00003D22"/>
    <w:rsid w:val="00004750"/>
    <w:rsid w:val="00005C64"/>
    <w:rsid w:val="00007413"/>
    <w:rsid w:val="00010060"/>
    <w:rsid w:val="0001117F"/>
    <w:rsid w:val="00012346"/>
    <w:rsid w:val="00012415"/>
    <w:rsid w:val="00013C3A"/>
    <w:rsid w:val="000151FC"/>
    <w:rsid w:val="00016C4E"/>
    <w:rsid w:val="0002034E"/>
    <w:rsid w:val="000217C9"/>
    <w:rsid w:val="00026D97"/>
    <w:rsid w:val="00027E13"/>
    <w:rsid w:val="000300FA"/>
    <w:rsid w:val="00030A21"/>
    <w:rsid w:val="00031692"/>
    <w:rsid w:val="00033AB0"/>
    <w:rsid w:val="00036A3D"/>
    <w:rsid w:val="0003772E"/>
    <w:rsid w:val="00041867"/>
    <w:rsid w:val="0004205E"/>
    <w:rsid w:val="00043084"/>
    <w:rsid w:val="0004385E"/>
    <w:rsid w:val="00045814"/>
    <w:rsid w:val="0004587E"/>
    <w:rsid w:val="00046D47"/>
    <w:rsid w:val="00050B2E"/>
    <w:rsid w:val="00050E36"/>
    <w:rsid w:val="00052F3D"/>
    <w:rsid w:val="00056ADF"/>
    <w:rsid w:val="00062E54"/>
    <w:rsid w:val="000633B0"/>
    <w:rsid w:val="00063913"/>
    <w:rsid w:val="0006568B"/>
    <w:rsid w:val="00070F67"/>
    <w:rsid w:val="0007196B"/>
    <w:rsid w:val="00071ADE"/>
    <w:rsid w:val="00071D18"/>
    <w:rsid w:val="000726F9"/>
    <w:rsid w:val="000730DE"/>
    <w:rsid w:val="0007399B"/>
    <w:rsid w:val="000755FD"/>
    <w:rsid w:val="00075FCF"/>
    <w:rsid w:val="00076DB5"/>
    <w:rsid w:val="00077A60"/>
    <w:rsid w:val="00080531"/>
    <w:rsid w:val="00080842"/>
    <w:rsid w:val="00080E1D"/>
    <w:rsid w:val="00082848"/>
    <w:rsid w:val="0008338B"/>
    <w:rsid w:val="00083582"/>
    <w:rsid w:val="00084C63"/>
    <w:rsid w:val="00087B02"/>
    <w:rsid w:val="00091571"/>
    <w:rsid w:val="00094EC0"/>
    <w:rsid w:val="0009627C"/>
    <w:rsid w:val="000A02DE"/>
    <w:rsid w:val="000A2D3E"/>
    <w:rsid w:val="000A2DA8"/>
    <w:rsid w:val="000A4E3B"/>
    <w:rsid w:val="000A6140"/>
    <w:rsid w:val="000A72A5"/>
    <w:rsid w:val="000B0841"/>
    <w:rsid w:val="000B1086"/>
    <w:rsid w:val="000B14B7"/>
    <w:rsid w:val="000B2374"/>
    <w:rsid w:val="000B3219"/>
    <w:rsid w:val="000B4E3C"/>
    <w:rsid w:val="000B4F7E"/>
    <w:rsid w:val="000B5C1A"/>
    <w:rsid w:val="000C11FC"/>
    <w:rsid w:val="000C1AD8"/>
    <w:rsid w:val="000C1D3D"/>
    <w:rsid w:val="000C2609"/>
    <w:rsid w:val="000C4BBE"/>
    <w:rsid w:val="000C5E55"/>
    <w:rsid w:val="000C6117"/>
    <w:rsid w:val="000C7E83"/>
    <w:rsid w:val="000D1748"/>
    <w:rsid w:val="000D1EFB"/>
    <w:rsid w:val="000D42CF"/>
    <w:rsid w:val="000D48A0"/>
    <w:rsid w:val="000D4F94"/>
    <w:rsid w:val="000D624C"/>
    <w:rsid w:val="000D7C25"/>
    <w:rsid w:val="000E14AE"/>
    <w:rsid w:val="000E3DD7"/>
    <w:rsid w:val="000F1B75"/>
    <w:rsid w:val="000F316B"/>
    <w:rsid w:val="000F59CC"/>
    <w:rsid w:val="00101C2B"/>
    <w:rsid w:val="00103BE4"/>
    <w:rsid w:val="00107A38"/>
    <w:rsid w:val="0011068E"/>
    <w:rsid w:val="0011529A"/>
    <w:rsid w:val="001167F9"/>
    <w:rsid w:val="00117819"/>
    <w:rsid w:val="00117FD9"/>
    <w:rsid w:val="0012075E"/>
    <w:rsid w:val="00121F1E"/>
    <w:rsid w:val="00124E59"/>
    <w:rsid w:val="00125070"/>
    <w:rsid w:val="0012671E"/>
    <w:rsid w:val="00126B57"/>
    <w:rsid w:val="001279EB"/>
    <w:rsid w:val="00131E6C"/>
    <w:rsid w:val="001339EC"/>
    <w:rsid w:val="00135991"/>
    <w:rsid w:val="00135B8C"/>
    <w:rsid w:val="00135F8A"/>
    <w:rsid w:val="00136DB3"/>
    <w:rsid w:val="0014066A"/>
    <w:rsid w:val="0014298D"/>
    <w:rsid w:val="00142B0B"/>
    <w:rsid w:val="001474B2"/>
    <w:rsid w:val="001505C2"/>
    <w:rsid w:val="00150DB8"/>
    <w:rsid w:val="0015150A"/>
    <w:rsid w:val="00152D09"/>
    <w:rsid w:val="0015353D"/>
    <w:rsid w:val="00157B94"/>
    <w:rsid w:val="0016090B"/>
    <w:rsid w:val="00160E5C"/>
    <w:rsid w:val="00162E2B"/>
    <w:rsid w:val="001632F9"/>
    <w:rsid w:val="00163861"/>
    <w:rsid w:val="00163A8B"/>
    <w:rsid w:val="00163BA8"/>
    <w:rsid w:val="00163C10"/>
    <w:rsid w:val="00165D76"/>
    <w:rsid w:val="00170711"/>
    <w:rsid w:val="001711A4"/>
    <w:rsid w:val="00171B03"/>
    <w:rsid w:val="00173B95"/>
    <w:rsid w:val="00176622"/>
    <w:rsid w:val="00176F86"/>
    <w:rsid w:val="0017707D"/>
    <w:rsid w:val="00177977"/>
    <w:rsid w:val="00180570"/>
    <w:rsid w:val="00180796"/>
    <w:rsid w:val="00182E6A"/>
    <w:rsid w:val="00184788"/>
    <w:rsid w:val="00186021"/>
    <w:rsid w:val="0018650B"/>
    <w:rsid w:val="00187E5F"/>
    <w:rsid w:val="00193D3E"/>
    <w:rsid w:val="00193E5C"/>
    <w:rsid w:val="001940CB"/>
    <w:rsid w:val="00194AA1"/>
    <w:rsid w:val="00194F78"/>
    <w:rsid w:val="0019538C"/>
    <w:rsid w:val="00197980"/>
    <w:rsid w:val="001A16D7"/>
    <w:rsid w:val="001A28B7"/>
    <w:rsid w:val="001A40C0"/>
    <w:rsid w:val="001A68C1"/>
    <w:rsid w:val="001B0567"/>
    <w:rsid w:val="001B2BB8"/>
    <w:rsid w:val="001B5300"/>
    <w:rsid w:val="001C79BE"/>
    <w:rsid w:val="001C7F6D"/>
    <w:rsid w:val="001D23E9"/>
    <w:rsid w:val="001D2AB0"/>
    <w:rsid w:val="001D7141"/>
    <w:rsid w:val="001D71ED"/>
    <w:rsid w:val="001E18CD"/>
    <w:rsid w:val="001E1E4C"/>
    <w:rsid w:val="001E3EE9"/>
    <w:rsid w:val="001E44E1"/>
    <w:rsid w:val="001F0750"/>
    <w:rsid w:val="001F09E9"/>
    <w:rsid w:val="001F0C65"/>
    <w:rsid w:val="001F0E6C"/>
    <w:rsid w:val="001F29E9"/>
    <w:rsid w:val="001F596C"/>
    <w:rsid w:val="001F5BBD"/>
    <w:rsid w:val="00202D2E"/>
    <w:rsid w:val="0020382E"/>
    <w:rsid w:val="00212E2A"/>
    <w:rsid w:val="00213382"/>
    <w:rsid w:val="002149CA"/>
    <w:rsid w:val="00215606"/>
    <w:rsid w:val="0021780E"/>
    <w:rsid w:val="0022231F"/>
    <w:rsid w:val="002232B4"/>
    <w:rsid w:val="00224826"/>
    <w:rsid w:val="00224B95"/>
    <w:rsid w:val="0022542A"/>
    <w:rsid w:val="00230898"/>
    <w:rsid w:val="00230A66"/>
    <w:rsid w:val="00231437"/>
    <w:rsid w:val="0023354F"/>
    <w:rsid w:val="0023378C"/>
    <w:rsid w:val="00233D0B"/>
    <w:rsid w:val="00233D9F"/>
    <w:rsid w:val="00234487"/>
    <w:rsid w:val="002344B2"/>
    <w:rsid w:val="00234F88"/>
    <w:rsid w:val="002352B3"/>
    <w:rsid w:val="00237910"/>
    <w:rsid w:val="002404C2"/>
    <w:rsid w:val="00240776"/>
    <w:rsid w:val="002408D5"/>
    <w:rsid w:val="0024147A"/>
    <w:rsid w:val="00241909"/>
    <w:rsid w:val="002455BC"/>
    <w:rsid w:val="002461C4"/>
    <w:rsid w:val="00253147"/>
    <w:rsid w:val="002554CB"/>
    <w:rsid w:val="00257C08"/>
    <w:rsid w:val="0026023B"/>
    <w:rsid w:val="00260A6F"/>
    <w:rsid w:val="0026153C"/>
    <w:rsid w:val="0026596D"/>
    <w:rsid w:val="00271EEA"/>
    <w:rsid w:val="002738ED"/>
    <w:rsid w:val="002741F0"/>
    <w:rsid w:val="0027507F"/>
    <w:rsid w:val="00275EA7"/>
    <w:rsid w:val="00276990"/>
    <w:rsid w:val="00277BB0"/>
    <w:rsid w:val="0028191F"/>
    <w:rsid w:val="00283052"/>
    <w:rsid w:val="00287F03"/>
    <w:rsid w:val="0029152C"/>
    <w:rsid w:val="00292656"/>
    <w:rsid w:val="00293386"/>
    <w:rsid w:val="00293BFE"/>
    <w:rsid w:val="002943C2"/>
    <w:rsid w:val="0029440D"/>
    <w:rsid w:val="00294E24"/>
    <w:rsid w:val="00297B66"/>
    <w:rsid w:val="002A0DE9"/>
    <w:rsid w:val="002A0E8F"/>
    <w:rsid w:val="002A1085"/>
    <w:rsid w:val="002A115F"/>
    <w:rsid w:val="002A2857"/>
    <w:rsid w:val="002A2D92"/>
    <w:rsid w:val="002A3E84"/>
    <w:rsid w:val="002A5A8D"/>
    <w:rsid w:val="002A6FBB"/>
    <w:rsid w:val="002A78F1"/>
    <w:rsid w:val="002A7B2B"/>
    <w:rsid w:val="002B69D6"/>
    <w:rsid w:val="002B6F75"/>
    <w:rsid w:val="002C6894"/>
    <w:rsid w:val="002C70C2"/>
    <w:rsid w:val="002C7537"/>
    <w:rsid w:val="002C7717"/>
    <w:rsid w:val="002D0AB2"/>
    <w:rsid w:val="002D25A4"/>
    <w:rsid w:val="002D508D"/>
    <w:rsid w:val="002E1BDD"/>
    <w:rsid w:val="002E2A48"/>
    <w:rsid w:val="002E4650"/>
    <w:rsid w:val="002E46DA"/>
    <w:rsid w:val="002E56C1"/>
    <w:rsid w:val="002E6A1E"/>
    <w:rsid w:val="002E75AA"/>
    <w:rsid w:val="002E7913"/>
    <w:rsid w:val="002F28D3"/>
    <w:rsid w:val="002F332B"/>
    <w:rsid w:val="002F633D"/>
    <w:rsid w:val="002F6646"/>
    <w:rsid w:val="002F7E7A"/>
    <w:rsid w:val="00300257"/>
    <w:rsid w:val="00300E80"/>
    <w:rsid w:val="0030269D"/>
    <w:rsid w:val="0030390C"/>
    <w:rsid w:val="003057FA"/>
    <w:rsid w:val="00306CF4"/>
    <w:rsid w:val="00306DAF"/>
    <w:rsid w:val="00306F89"/>
    <w:rsid w:val="00311072"/>
    <w:rsid w:val="0031397B"/>
    <w:rsid w:val="00314C55"/>
    <w:rsid w:val="00316D06"/>
    <w:rsid w:val="00317001"/>
    <w:rsid w:val="00317042"/>
    <w:rsid w:val="003218B6"/>
    <w:rsid w:val="00321C7B"/>
    <w:rsid w:val="00323379"/>
    <w:rsid w:val="00324CF9"/>
    <w:rsid w:val="00325850"/>
    <w:rsid w:val="00334911"/>
    <w:rsid w:val="00335025"/>
    <w:rsid w:val="00335688"/>
    <w:rsid w:val="00340CB0"/>
    <w:rsid w:val="00341CC3"/>
    <w:rsid w:val="00342EC8"/>
    <w:rsid w:val="003439B0"/>
    <w:rsid w:val="0034447E"/>
    <w:rsid w:val="00344A26"/>
    <w:rsid w:val="003518CC"/>
    <w:rsid w:val="003532C3"/>
    <w:rsid w:val="00360A27"/>
    <w:rsid w:val="00362DFF"/>
    <w:rsid w:val="00363A06"/>
    <w:rsid w:val="00363E9F"/>
    <w:rsid w:val="00364E8A"/>
    <w:rsid w:val="003650DC"/>
    <w:rsid w:val="00365CE4"/>
    <w:rsid w:val="003662FC"/>
    <w:rsid w:val="0036631B"/>
    <w:rsid w:val="00366EBA"/>
    <w:rsid w:val="0036705C"/>
    <w:rsid w:val="003671FB"/>
    <w:rsid w:val="00367B1B"/>
    <w:rsid w:val="00372F12"/>
    <w:rsid w:val="00373E70"/>
    <w:rsid w:val="00374B78"/>
    <w:rsid w:val="00375972"/>
    <w:rsid w:val="003763E3"/>
    <w:rsid w:val="00380A53"/>
    <w:rsid w:val="00382D42"/>
    <w:rsid w:val="00382D96"/>
    <w:rsid w:val="00383D46"/>
    <w:rsid w:val="00384070"/>
    <w:rsid w:val="003842F0"/>
    <w:rsid w:val="00386643"/>
    <w:rsid w:val="003A0925"/>
    <w:rsid w:val="003A0E8F"/>
    <w:rsid w:val="003A40E2"/>
    <w:rsid w:val="003A4EEF"/>
    <w:rsid w:val="003A60CA"/>
    <w:rsid w:val="003B2417"/>
    <w:rsid w:val="003B262B"/>
    <w:rsid w:val="003B2932"/>
    <w:rsid w:val="003B455B"/>
    <w:rsid w:val="003B5E09"/>
    <w:rsid w:val="003B69A9"/>
    <w:rsid w:val="003B75C8"/>
    <w:rsid w:val="003C1DB6"/>
    <w:rsid w:val="003C2A87"/>
    <w:rsid w:val="003C313A"/>
    <w:rsid w:val="003C7623"/>
    <w:rsid w:val="003D3565"/>
    <w:rsid w:val="003D4329"/>
    <w:rsid w:val="003D75AA"/>
    <w:rsid w:val="003E14D5"/>
    <w:rsid w:val="003E175B"/>
    <w:rsid w:val="003E3536"/>
    <w:rsid w:val="003E3B91"/>
    <w:rsid w:val="003E488F"/>
    <w:rsid w:val="003F0BEA"/>
    <w:rsid w:val="003F159F"/>
    <w:rsid w:val="003F3F16"/>
    <w:rsid w:val="003F571C"/>
    <w:rsid w:val="003F59D2"/>
    <w:rsid w:val="004009A1"/>
    <w:rsid w:val="00400F34"/>
    <w:rsid w:val="0040150D"/>
    <w:rsid w:val="00401FA2"/>
    <w:rsid w:val="00402984"/>
    <w:rsid w:val="004047B3"/>
    <w:rsid w:val="00406FC9"/>
    <w:rsid w:val="00412301"/>
    <w:rsid w:val="004124D7"/>
    <w:rsid w:val="0041251C"/>
    <w:rsid w:val="0041637D"/>
    <w:rsid w:val="00417732"/>
    <w:rsid w:val="00422A8C"/>
    <w:rsid w:val="00422E76"/>
    <w:rsid w:val="00423297"/>
    <w:rsid w:val="00423672"/>
    <w:rsid w:val="00423A6B"/>
    <w:rsid w:val="00423CF1"/>
    <w:rsid w:val="00424A62"/>
    <w:rsid w:val="004253F4"/>
    <w:rsid w:val="00425743"/>
    <w:rsid w:val="00426312"/>
    <w:rsid w:val="00426575"/>
    <w:rsid w:val="00426BF0"/>
    <w:rsid w:val="0043108F"/>
    <w:rsid w:val="00435B3E"/>
    <w:rsid w:val="00440203"/>
    <w:rsid w:val="00440A9C"/>
    <w:rsid w:val="00440E8A"/>
    <w:rsid w:val="00440EB6"/>
    <w:rsid w:val="00442765"/>
    <w:rsid w:val="00443CFB"/>
    <w:rsid w:val="00445370"/>
    <w:rsid w:val="004458BD"/>
    <w:rsid w:val="004467BA"/>
    <w:rsid w:val="00452511"/>
    <w:rsid w:val="0045343C"/>
    <w:rsid w:val="00454B21"/>
    <w:rsid w:val="00455A73"/>
    <w:rsid w:val="00461284"/>
    <w:rsid w:val="00461354"/>
    <w:rsid w:val="004619CE"/>
    <w:rsid w:val="004628F2"/>
    <w:rsid w:val="0046322D"/>
    <w:rsid w:val="00463526"/>
    <w:rsid w:val="004716D7"/>
    <w:rsid w:val="00472555"/>
    <w:rsid w:val="004757FC"/>
    <w:rsid w:val="0047616F"/>
    <w:rsid w:val="00476605"/>
    <w:rsid w:val="0047691A"/>
    <w:rsid w:val="00476B6E"/>
    <w:rsid w:val="004812C2"/>
    <w:rsid w:val="00481F87"/>
    <w:rsid w:val="00490D8D"/>
    <w:rsid w:val="00491E68"/>
    <w:rsid w:val="00494A02"/>
    <w:rsid w:val="00494B1F"/>
    <w:rsid w:val="00497C95"/>
    <w:rsid w:val="004A17E9"/>
    <w:rsid w:val="004A3112"/>
    <w:rsid w:val="004A33E9"/>
    <w:rsid w:val="004A4722"/>
    <w:rsid w:val="004A4ABA"/>
    <w:rsid w:val="004B2353"/>
    <w:rsid w:val="004B341C"/>
    <w:rsid w:val="004B3C85"/>
    <w:rsid w:val="004B3CE6"/>
    <w:rsid w:val="004B5631"/>
    <w:rsid w:val="004B67EF"/>
    <w:rsid w:val="004C1389"/>
    <w:rsid w:val="004C2C7C"/>
    <w:rsid w:val="004C5FF9"/>
    <w:rsid w:val="004C68A7"/>
    <w:rsid w:val="004C7B36"/>
    <w:rsid w:val="004D0A41"/>
    <w:rsid w:val="004D3F93"/>
    <w:rsid w:val="004D472B"/>
    <w:rsid w:val="004D49D2"/>
    <w:rsid w:val="004E0A2B"/>
    <w:rsid w:val="004E329C"/>
    <w:rsid w:val="004E44FD"/>
    <w:rsid w:val="004E5108"/>
    <w:rsid w:val="004E7F1E"/>
    <w:rsid w:val="004F063C"/>
    <w:rsid w:val="004F2DDD"/>
    <w:rsid w:val="004F6003"/>
    <w:rsid w:val="004F66EE"/>
    <w:rsid w:val="004F6B39"/>
    <w:rsid w:val="00505B15"/>
    <w:rsid w:val="005078ED"/>
    <w:rsid w:val="0051029A"/>
    <w:rsid w:val="00511D06"/>
    <w:rsid w:val="005124F9"/>
    <w:rsid w:val="005135ED"/>
    <w:rsid w:val="00515583"/>
    <w:rsid w:val="00515B7E"/>
    <w:rsid w:val="005173CB"/>
    <w:rsid w:val="00517D90"/>
    <w:rsid w:val="005246DE"/>
    <w:rsid w:val="00525BA4"/>
    <w:rsid w:val="0052791E"/>
    <w:rsid w:val="00527C84"/>
    <w:rsid w:val="0053017B"/>
    <w:rsid w:val="00531411"/>
    <w:rsid w:val="00533913"/>
    <w:rsid w:val="0053467E"/>
    <w:rsid w:val="00535340"/>
    <w:rsid w:val="005365F3"/>
    <w:rsid w:val="00541E30"/>
    <w:rsid w:val="00542C69"/>
    <w:rsid w:val="00550B38"/>
    <w:rsid w:val="00550C52"/>
    <w:rsid w:val="0055508B"/>
    <w:rsid w:val="00555A98"/>
    <w:rsid w:val="00556340"/>
    <w:rsid w:val="005564E8"/>
    <w:rsid w:val="00557169"/>
    <w:rsid w:val="00560D99"/>
    <w:rsid w:val="00561517"/>
    <w:rsid w:val="00561518"/>
    <w:rsid w:val="00563989"/>
    <w:rsid w:val="00564BBF"/>
    <w:rsid w:val="005651CD"/>
    <w:rsid w:val="00567A35"/>
    <w:rsid w:val="0057231E"/>
    <w:rsid w:val="005730C0"/>
    <w:rsid w:val="00574CB0"/>
    <w:rsid w:val="0057509E"/>
    <w:rsid w:val="005750C1"/>
    <w:rsid w:val="00576129"/>
    <w:rsid w:val="005763AC"/>
    <w:rsid w:val="00576CB8"/>
    <w:rsid w:val="00577987"/>
    <w:rsid w:val="005804C7"/>
    <w:rsid w:val="00583CF2"/>
    <w:rsid w:val="00586466"/>
    <w:rsid w:val="00587BE3"/>
    <w:rsid w:val="0059143E"/>
    <w:rsid w:val="005914A4"/>
    <w:rsid w:val="00591AD5"/>
    <w:rsid w:val="005921A0"/>
    <w:rsid w:val="00593027"/>
    <w:rsid w:val="00593075"/>
    <w:rsid w:val="005931D2"/>
    <w:rsid w:val="00596858"/>
    <w:rsid w:val="0059778A"/>
    <w:rsid w:val="005A4AA8"/>
    <w:rsid w:val="005A5E43"/>
    <w:rsid w:val="005B2A99"/>
    <w:rsid w:val="005B3EC2"/>
    <w:rsid w:val="005B4CE5"/>
    <w:rsid w:val="005B564A"/>
    <w:rsid w:val="005C0203"/>
    <w:rsid w:val="005C2785"/>
    <w:rsid w:val="005C29CF"/>
    <w:rsid w:val="005C418E"/>
    <w:rsid w:val="005C4484"/>
    <w:rsid w:val="005C5D35"/>
    <w:rsid w:val="005C6285"/>
    <w:rsid w:val="005D0805"/>
    <w:rsid w:val="005D112D"/>
    <w:rsid w:val="005D2BC1"/>
    <w:rsid w:val="005D2C0A"/>
    <w:rsid w:val="005D4BEC"/>
    <w:rsid w:val="005D4C6F"/>
    <w:rsid w:val="005D5153"/>
    <w:rsid w:val="005D6403"/>
    <w:rsid w:val="005D6798"/>
    <w:rsid w:val="005D7632"/>
    <w:rsid w:val="005E3837"/>
    <w:rsid w:val="005E3F4A"/>
    <w:rsid w:val="005E4D7C"/>
    <w:rsid w:val="005E4D9D"/>
    <w:rsid w:val="005E5176"/>
    <w:rsid w:val="005E65A3"/>
    <w:rsid w:val="005E6C3C"/>
    <w:rsid w:val="005F0192"/>
    <w:rsid w:val="005F123C"/>
    <w:rsid w:val="005F1EA2"/>
    <w:rsid w:val="005F20D2"/>
    <w:rsid w:val="005F6BB2"/>
    <w:rsid w:val="005F6E63"/>
    <w:rsid w:val="005F6EB7"/>
    <w:rsid w:val="005F701C"/>
    <w:rsid w:val="005F7595"/>
    <w:rsid w:val="00605D5A"/>
    <w:rsid w:val="006103C0"/>
    <w:rsid w:val="006105D6"/>
    <w:rsid w:val="006109BB"/>
    <w:rsid w:val="00610A0C"/>
    <w:rsid w:val="00611A20"/>
    <w:rsid w:val="006136D4"/>
    <w:rsid w:val="0061442D"/>
    <w:rsid w:val="00614B71"/>
    <w:rsid w:val="00616864"/>
    <w:rsid w:val="006208A2"/>
    <w:rsid w:val="0062133C"/>
    <w:rsid w:val="0062196D"/>
    <w:rsid w:val="006241DA"/>
    <w:rsid w:val="00624DCC"/>
    <w:rsid w:val="00624E7A"/>
    <w:rsid w:val="00625B25"/>
    <w:rsid w:val="00626A2E"/>
    <w:rsid w:val="00631BA5"/>
    <w:rsid w:val="00641039"/>
    <w:rsid w:val="00642F9B"/>
    <w:rsid w:val="00644776"/>
    <w:rsid w:val="00645780"/>
    <w:rsid w:val="00646B84"/>
    <w:rsid w:val="006503D5"/>
    <w:rsid w:val="00650408"/>
    <w:rsid w:val="00650BF9"/>
    <w:rsid w:val="00650D9A"/>
    <w:rsid w:val="006558E3"/>
    <w:rsid w:val="006631EC"/>
    <w:rsid w:val="00663576"/>
    <w:rsid w:val="0066435A"/>
    <w:rsid w:val="00665418"/>
    <w:rsid w:val="006672BB"/>
    <w:rsid w:val="00670B3B"/>
    <w:rsid w:val="00670FD7"/>
    <w:rsid w:val="00671966"/>
    <w:rsid w:val="006721E4"/>
    <w:rsid w:val="0067461E"/>
    <w:rsid w:val="00676861"/>
    <w:rsid w:val="00676CBF"/>
    <w:rsid w:val="00680646"/>
    <w:rsid w:val="00682D58"/>
    <w:rsid w:val="00684D82"/>
    <w:rsid w:val="00684F25"/>
    <w:rsid w:val="0068751C"/>
    <w:rsid w:val="00687CE5"/>
    <w:rsid w:val="00692579"/>
    <w:rsid w:val="006929C7"/>
    <w:rsid w:val="00693A2B"/>
    <w:rsid w:val="00697467"/>
    <w:rsid w:val="006A1F8D"/>
    <w:rsid w:val="006A20D7"/>
    <w:rsid w:val="006A2186"/>
    <w:rsid w:val="006A24E5"/>
    <w:rsid w:val="006A3BBA"/>
    <w:rsid w:val="006A5132"/>
    <w:rsid w:val="006A5494"/>
    <w:rsid w:val="006A6B2A"/>
    <w:rsid w:val="006B0583"/>
    <w:rsid w:val="006B50D9"/>
    <w:rsid w:val="006B7699"/>
    <w:rsid w:val="006B7914"/>
    <w:rsid w:val="006C08EB"/>
    <w:rsid w:val="006D0400"/>
    <w:rsid w:val="006D3BAE"/>
    <w:rsid w:val="006D4738"/>
    <w:rsid w:val="006D55F6"/>
    <w:rsid w:val="006D56BF"/>
    <w:rsid w:val="006D58F6"/>
    <w:rsid w:val="006D65FE"/>
    <w:rsid w:val="006D6FA9"/>
    <w:rsid w:val="006E24AD"/>
    <w:rsid w:val="006E3272"/>
    <w:rsid w:val="006E51C9"/>
    <w:rsid w:val="006E5AB6"/>
    <w:rsid w:val="006E5BE9"/>
    <w:rsid w:val="006E6D3F"/>
    <w:rsid w:val="006E6EAE"/>
    <w:rsid w:val="006E7232"/>
    <w:rsid w:val="006F1DC3"/>
    <w:rsid w:val="006F2DAF"/>
    <w:rsid w:val="006F34C2"/>
    <w:rsid w:val="006F3EF1"/>
    <w:rsid w:val="006F4469"/>
    <w:rsid w:val="006F4A8F"/>
    <w:rsid w:val="006F61F8"/>
    <w:rsid w:val="006F6E17"/>
    <w:rsid w:val="00700749"/>
    <w:rsid w:val="007018A1"/>
    <w:rsid w:val="007020B3"/>
    <w:rsid w:val="007057CF"/>
    <w:rsid w:val="00706CAC"/>
    <w:rsid w:val="00707355"/>
    <w:rsid w:val="00712FEF"/>
    <w:rsid w:val="00714006"/>
    <w:rsid w:val="00716470"/>
    <w:rsid w:val="00716535"/>
    <w:rsid w:val="0071684A"/>
    <w:rsid w:val="00717EEA"/>
    <w:rsid w:val="007201AB"/>
    <w:rsid w:val="00723115"/>
    <w:rsid w:val="007236B6"/>
    <w:rsid w:val="00723BDA"/>
    <w:rsid w:val="00725A0E"/>
    <w:rsid w:val="007308E3"/>
    <w:rsid w:val="00733D93"/>
    <w:rsid w:val="007347D0"/>
    <w:rsid w:val="00734B1A"/>
    <w:rsid w:val="00736442"/>
    <w:rsid w:val="007400F2"/>
    <w:rsid w:val="007414D6"/>
    <w:rsid w:val="00741FA1"/>
    <w:rsid w:val="0074262A"/>
    <w:rsid w:val="007438CF"/>
    <w:rsid w:val="00744A31"/>
    <w:rsid w:val="00745003"/>
    <w:rsid w:val="007512F8"/>
    <w:rsid w:val="00751D71"/>
    <w:rsid w:val="0075439A"/>
    <w:rsid w:val="007550D1"/>
    <w:rsid w:val="00755DFA"/>
    <w:rsid w:val="00762660"/>
    <w:rsid w:val="00767413"/>
    <w:rsid w:val="007704B0"/>
    <w:rsid w:val="00770D0E"/>
    <w:rsid w:val="007722AF"/>
    <w:rsid w:val="007750EC"/>
    <w:rsid w:val="0077525F"/>
    <w:rsid w:val="00775F84"/>
    <w:rsid w:val="00780F31"/>
    <w:rsid w:val="0078269A"/>
    <w:rsid w:val="007829A5"/>
    <w:rsid w:val="00783738"/>
    <w:rsid w:val="00783BE3"/>
    <w:rsid w:val="00783D09"/>
    <w:rsid w:val="007844DF"/>
    <w:rsid w:val="00786693"/>
    <w:rsid w:val="00787C2E"/>
    <w:rsid w:val="00791C9B"/>
    <w:rsid w:val="00792D71"/>
    <w:rsid w:val="00792D75"/>
    <w:rsid w:val="00793CF0"/>
    <w:rsid w:val="007A7858"/>
    <w:rsid w:val="007B00DF"/>
    <w:rsid w:val="007B0528"/>
    <w:rsid w:val="007B2F8F"/>
    <w:rsid w:val="007B3A42"/>
    <w:rsid w:val="007B5CAA"/>
    <w:rsid w:val="007B5E86"/>
    <w:rsid w:val="007B73B9"/>
    <w:rsid w:val="007C149B"/>
    <w:rsid w:val="007C2647"/>
    <w:rsid w:val="007C303F"/>
    <w:rsid w:val="007C3DCE"/>
    <w:rsid w:val="007C4E62"/>
    <w:rsid w:val="007C58F5"/>
    <w:rsid w:val="007C6C58"/>
    <w:rsid w:val="007C7BF4"/>
    <w:rsid w:val="007D0C8B"/>
    <w:rsid w:val="007D2083"/>
    <w:rsid w:val="007D2843"/>
    <w:rsid w:val="007E0669"/>
    <w:rsid w:val="007E2109"/>
    <w:rsid w:val="007E22B6"/>
    <w:rsid w:val="007E63B8"/>
    <w:rsid w:val="007E7295"/>
    <w:rsid w:val="007F03E6"/>
    <w:rsid w:val="007F051C"/>
    <w:rsid w:val="007F5C11"/>
    <w:rsid w:val="007F628D"/>
    <w:rsid w:val="008006FA"/>
    <w:rsid w:val="0080088D"/>
    <w:rsid w:val="00800D0C"/>
    <w:rsid w:val="00802177"/>
    <w:rsid w:val="0080378C"/>
    <w:rsid w:val="00805FCB"/>
    <w:rsid w:val="00810C69"/>
    <w:rsid w:val="00812E8B"/>
    <w:rsid w:val="00813C8B"/>
    <w:rsid w:val="00813F5E"/>
    <w:rsid w:val="00815EA1"/>
    <w:rsid w:val="00817A32"/>
    <w:rsid w:val="008220E9"/>
    <w:rsid w:val="0082333C"/>
    <w:rsid w:val="0082560A"/>
    <w:rsid w:val="0082580B"/>
    <w:rsid w:val="008262E1"/>
    <w:rsid w:val="00826DBA"/>
    <w:rsid w:val="0083008E"/>
    <w:rsid w:val="008324EF"/>
    <w:rsid w:val="00832BAF"/>
    <w:rsid w:val="00832C00"/>
    <w:rsid w:val="0083466B"/>
    <w:rsid w:val="008348B4"/>
    <w:rsid w:val="00835585"/>
    <w:rsid w:val="00835ACB"/>
    <w:rsid w:val="00841ADF"/>
    <w:rsid w:val="00842473"/>
    <w:rsid w:val="00842B6D"/>
    <w:rsid w:val="00847257"/>
    <w:rsid w:val="0085012F"/>
    <w:rsid w:val="00851E37"/>
    <w:rsid w:val="008528C5"/>
    <w:rsid w:val="008544D3"/>
    <w:rsid w:val="008554FA"/>
    <w:rsid w:val="008603D1"/>
    <w:rsid w:val="00863900"/>
    <w:rsid w:val="008644F7"/>
    <w:rsid w:val="00865469"/>
    <w:rsid w:val="00865A08"/>
    <w:rsid w:val="0086633E"/>
    <w:rsid w:val="0086693D"/>
    <w:rsid w:val="00866F53"/>
    <w:rsid w:val="00867B29"/>
    <w:rsid w:val="00871196"/>
    <w:rsid w:val="008712F1"/>
    <w:rsid w:val="00872803"/>
    <w:rsid w:val="00876DD0"/>
    <w:rsid w:val="00881E02"/>
    <w:rsid w:val="008820C3"/>
    <w:rsid w:val="00883038"/>
    <w:rsid w:val="00883D17"/>
    <w:rsid w:val="00891FCD"/>
    <w:rsid w:val="00896D28"/>
    <w:rsid w:val="008A1866"/>
    <w:rsid w:val="008A197B"/>
    <w:rsid w:val="008A25F2"/>
    <w:rsid w:val="008A3EE7"/>
    <w:rsid w:val="008A5020"/>
    <w:rsid w:val="008A52EA"/>
    <w:rsid w:val="008A72A8"/>
    <w:rsid w:val="008B17CC"/>
    <w:rsid w:val="008B21C2"/>
    <w:rsid w:val="008B3C67"/>
    <w:rsid w:val="008B5969"/>
    <w:rsid w:val="008B5C6B"/>
    <w:rsid w:val="008B683B"/>
    <w:rsid w:val="008C0F77"/>
    <w:rsid w:val="008C30A0"/>
    <w:rsid w:val="008C401E"/>
    <w:rsid w:val="008C42CF"/>
    <w:rsid w:val="008D0D61"/>
    <w:rsid w:val="008D1605"/>
    <w:rsid w:val="008D3ADC"/>
    <w:rsid w:val="008D6091"/>
    <w:rsid w:val="008D62E3"/>
    <w:rsid w:val="008D7389"/>
    <w:rsid w:val="008E0B62"/>
    <w:rsid w:val="008E1DF6"/>
    <w:rsid w:val="008E3970"/>
    <w:rsid w:val="008E536B"/>
    <w:rsid w:val="008E696D"/>
    <w:rsid w:val="008E6FC2"/>
    <w:rsid w:val="008F0DAC"/>
    <w:rsid w:val="008F3FD0"/>
    <w:rsid w:val="008F63FE"/>
    <w:rsid w:val="008F69AE"/>
    <w:rsid w:val="008F7931"/>
    <w:rsid w:val="008F7CA6"/>
    <w:rsid w:val="00900541"/>
    <w:rsid w:val="00901E4C"/>
    <w:rsid w:val="00902ED1"/>
    <w:rsid w:val="0090330E"/>
    <w:rsid w:val="009057AA"/>
    <w:rsid w:val="009124AE"/>
    <w:rsid w:val="00912ACD"/>
    <w:rsid w:val="00915394"/>
    <w:rsid w:val="00916B44"/>
    <w:rsid w:val="009218DF"/>
    <w:rsid w:val="00921B12"/>
    <w:rsid w:val="00921D1E"/>
    <w:rsid w:val="0092379F"/>
    <w:rsid w:val="00923B87"/>
    <w:rsid w:val="00925C68"/>
    <w:rsid w:val="00926105"/>
    <w:rsid w:val="00926D8A"/>
    <w:rsid w:val="00930060"/>
    <w:rsid w:val="00931548"/>
    <w:rsid w:val="00937692"/>
    <w:rsid w:val="00940A7C"/>
    <w:rsid w:val="009411AE"/>
    <w:rsid w:val="0094158B"/>
    <w:rsid w:val="009439C3"/>
    <w:rsid w:val="00943A5B"/>
    <w:rsid w:val="00943F16"/>
    <w:rsid w:val="00945B19"/>
    <w:rsid w:val="00947972"/>
    <w:rsid w:val="009502F4"/>
    <w:rsid w:val="0095134C"/>
    <w:rsid w:val="00960061"/>
    <w:rsid w:val="0096108C"/>
    <w:rsid w:val="0096135E"/>
    <w:rsid w:val="0096185B"/>
    <w:rsid w:val="00961C7D"/>
    <w:rsid w:val="009630B4"/>
    <w:rsid w:val="009633AD"/>
    <w:rsid w:val="0096390B"/>
    <w:rsid w:val="0096497A"/>
    <w:rsid w:val="00970340"/>
    <w:rsid w:val="00971A18"/>
    <w:rsid w:val="0097371C"/>
    <w:rsid w:val="0097410C"/>
    <w:rsid w:val="00977227"/>
    <w:rsid w:val="00983399"/>
    <w:rsid w:val="009836C3"/>
    <w:rsid w:val="00983B64"/>
    <w:rsid w:val="00983F30"/>
    <w:rsid w:val="00984445"/>
    <w:rsid w:val="00985213"/>
    <w:rsid w:val="009857FA"/>
    <w:rsid w:val="00987763"/>
    <w:rsid w:val="00990617"/>
    <w:rsid w:val="00990694"/>
    <w:rsid w:val="00990B59"/>
    <w:rsid w:val="00990B98"/>
    <w:rsid w:val="009933C3"/>
    <w:rsid w:val="00994109"/>
    <w:rsid w:val="0099435B"/>
    <w:rsid w:val="00995DE1"/>
    <w:rsid w:val="00997CBE"/>
    <w:rsid w:val="009A1CD3"/>
    <w:rsid w:val="009A2587"/>
    <w:rsid w:val="009A27FC"/>
    <w:rsid w:val="009A3283"/>
    <w:rsid w:val="009B1E43"/>
    <w:rsid w:val="009B3A91"/>
    <w:rsid w:val="009C2683"/>
    <w:rsid w:val="009C4B60"/>
    <w:rsid w:val="009C5344"/>
    <w:rsid w:val="009C5791"/>
    <w:rsid w:val="009C6683"/>
    <w:rsid w:val="009C758E"/>
    <w:rsid w:val="009D1C6F"/>
    <w:rsid w:val="009D2D9E"/>
    <w:rsid w:val="009D5068"/>
    <w:rsid w:val="009D73D1"/>
    <w:rsid w:val="009E02BD"/>
    <w:rsid w:val="009E1E99"/>
    <w:rsid w:val="009E28D8"/>
    <w:rsid w:val="009E38A6"/>
    <w:rsid w:val="009E3DB3"/>
    <w:rsid w:val="009E4DA4"/>
    <w:rsid w:val="009E4E8E"/>
    <w:rsid w:val="009E5E32"/>
    <w:rsid w:val="009F2D73"/>
    <w:rsid w:val="009F3FAE"/>
    <w:rsid w:val="009F492B"/>
    <w:rsid w:val="009F4AE5"/>
    <w:rsid w:val="009F4C90"/>
    <w:rsid w:val="009F67A3"/>
    <w:rsid w:val="00A001A3"/>
    <w:rsid w:val="00A00AA5"/>
    <w:rsid w:val="00A00EBE"/>
    <w:rsid w:val="00A01A61"/>
    <w:rsid w:val="00A028D6"/>
    <w:rsid w:val="00A04D5B"/>
    <w:rsid w:val="00A0542A"/>
    <w:rsid w:val="00A10B4E"/>
    <w:rsid w:val="00A116A8"/>
    <w:rsid w:val="00A13A63"/>
    <w:rsid w:val="00A1540F"/>
    <w:rsid w:val="00A17373"/>
    <w:rsid w:val="00A175C7"/>
    <w:rsid w:val="00A22EB8"/>
    <w:rsid w:val="00A2467B"/>
    <w:rsid w:val="00A26084"/>
    <w:rsid w:val="00A27B5E"/>
    <w:rsid w:val="00A27D13"/>
    <w:rsid w:val="00A30B2A"/>
    <w:rsid w:val="00A330C9"/>
    <w:rsid w:val="00A343FB"/>
    <w:rsid w:val="00A366DC"/>
    <w:rsid w:val="00A4057B"/>
    <w:rsid w:val="00A41CD8"/>
    <w:rsid w:val="00A44279"/>
    <w:rsid w:val="00A44918"/>
    <w:rsid w:val="00A5120B"/>
    <w:rsid w:val="00A525EB"/>
    <w:rsid w:val="00A525F3"/>
    <w:rsid w:val="00A5392D"/>
    <w:rsid w:val="00A54067"/>
    <w:rsid w:val="00A54FD6"/>
    <w:rsid w:val="00A54FE9"/>
    <w:rsid w:val="00A55F37"/>
    <w:rsid w:val="00A61905"/>
    <w:rsid w:val="00A62E81"/>
    <w:rsid w:val="00A67120"/>
    <w:rsid w:val="00A81EDC"/>
    <w:rsid w:val="00A82901"/>
    <w:rsid w:val="00A82A72"/>
    <w:rsid w:val="00A93AE4"/>
    <w:rsid w:val="00A94375"/>
    <w:rsid w:val="00A951B6"/>
    <w:rsid w:val="00A95BF6"/>
    <w:rsid w:val="00A97D9C"/>
    <w:rsid w:val="00AA0BC8"/>
    <w:rsid w:val="00AA0E6D"/>
    <w:rsid w:val="00AA2370"/>
    <w:rsid w:val="00AA3D7E"/>
    <w:rsid w:val="00AA6434"/>
    <w:rsid w:val="00AB306B"/>
    <w:rsid w:val="00AB5A4B"/>
    <w:rsid w:val="00AB5FE7"/>
    <w:rsid w:val="00AB6976"/>
    <w:rsid w:val="00AB7D49"/>
    <w:rsid w:val="00AC01D1"/>
    <w:rsid w:val="00AC0737"/>
    <w:rsid w:val="00AC0F8A"/>
    <w:rsid w:val="00AC1C7C"/>
    <w:rsid w:val="00AC5937"/>
    <w:rsid w:val="00AC61A8"/>
    <w:rsid w:val="00AC77F7"/>
    <w:rsid w:val="00AC7F1B"/>
    <w:rsid w:val="00AD1939"/>
    <w:rsid w:val="00AD1A5D"/>
    <w:rsid w:val="00AD30FD"/>
    <w:rsid w:val="00AD42E6"/>
    <w:rsid w:val="00AE1D26"/>
    <w:rsid w:val="00AE22F4"/>
    <w:rsid w:val="00AE34F5"/>
    <w:rsid w:val="00AE441A"/>
    <w:rsid w:val="00AE50D5"/>
    <w:rsid w:val="00AE60B4"/>
    <w:rsid w:val="00AE65AA"/>
    <w:rsid w:val="00AF009B"/>
    <w:rsid w:val="00AF10A1"/>
    <w:rsid w:val="00AF13DF"/>
    <w:rsid w:val="00AF26D4"/>
    <w:rsid w:val="00AF2958"/>
    <w:rsid w:val="00AF5712"/>
    <w:rsid w:val="00AF6CA4"/>
    <w:rsid w:val="00B00B3C"/>
    <w:rsid w:val="00B032E0"/>
    <w:rsid w:val="00B05D44"/>
    <w:rsid w:val="00B07D77"/>
    <w:rsid w:val="00B12C28"/>
    <w:rsid w:val="00B133A1"/>
    <w:rsid w:val="00B15209"/>
    <w:rsid w:val="00B161CE"/>
    <w:rsid w:val="00B22248"/>
    <w:rsid w:val="00B23513"/>
    <w:rsid w:val="00B24722"/>
    <w:rsid w:val="00B265E5"/>
    <w:rsid w:val="00B274AD"/>
    <w:rsid w:val="00B27628"/>
    <w:rsid w:val="00B359EE"/>
    <w:rsid w:val="00B37296"/>
    <w:rsid w:val="00B37305"/>
    <w:rsid w:val="00B37D52"/>
    <w:rsid w:val="00B47DA7"/>
    <w:rsid w:val="00B50D8F"/>
    <w:rsid w:val="00B5161F"/>
    <w:rsid w:val="00B55F24"/>
    <w:rsid w:val="00B55F49"/>
    <w:rsid w:val="00B564DC"/>
    <w:rsid w:val="00B56C4C"/>
    <w:rsid w:val="00B57C9C"/>
    <w:rsid w:val="00B602D8"/>
    <w:rsid w:val="00B6581E"/>
    <w:rsid w:val="00B67030"/>
    <w:rsid w:val="00B70EE8"/>
    <w:rsid w:val="00B71618"/>
    <w:rsid w:val="00B72165"/>
    <w:rsid w:val="00B73730"/>
    <w:rsid w:val="00B73C96"/>
    <w:rsid w:val="00B742F6"/>
    <w:rsid w:val="00B765B5"/>
    <w:rsid w:val="00B83B0A"/>
    <w:rsid w:val="00B86A3B"/>
    <w:rsid w:val="00B86ED4"/>
    <w:rsid w:val="00B90A7B"/>
    <w:rsid w:val="00B923F4"/>
    <w:rsid w:val="00B94FC8"/>
    <w:rsid w:val="00B9569A"/>
    <w:rsid w:val="00BA2C66"/>
    <w:rsid w:val="00BA5691"/>
    <w:rsid w:val="00BA74B6"/>
    <w:rsid w:val="00BB0601"/>
    <w:rsid w:val="00BB0C5E"/>
    <w:rsid w:val="00BB25D7"/>
    <w:rsid w:val="00BB47E2"/>
    <w:rsid w:val="00BC0566"/>
    <w:rsid w:val="00BC0DAD"/>
    <w:rsid w:val="00BC2813"/>
    <w:rsid w:val="00BC3C19"/>
    <w:rsid w:val="00BC474D"/>
    <w:rsid w:val="00BD0A1A"/>
    <w:rsid w:val="00BD1079"/>
    <w:rsid w:val="00BD162C"/>
    <w:rsid w:val="00BE0B23"/>
    <w:rsid w:val="00BE0D0C"/>
    <w:rsid w:val="00BE2E08"/>
    <w:rsid w:val="00BF08D3"/>
    <w:rsid w:val="00BF145E"/>
    <w:rsid w:val="00BF23CE"/>
    <w:rsid w:val="00BF4DA3"/>
    <w:rsid w:val="00BF5FA2"/>
    <w:rsid w:val="00BF6C6F"/>
    <w:rsid w:val="00BF77FC"/>
    <w:rsid w:val="00C00FF9"/>
    <w:rsid w:val="00C01DD7"/>
    <w:rsid w:val="00C1157C"/>
    <w:rsid w:val="00C1224E"/>
    <w:rsid w:val="00C137CA"/>
    <w:rsid w:val="00C1429E"/>
    <w:rsid w:val="00C15FAE"/>
    <w:rsid w:val="00C177AC"/>
    <w:rsid w:val="00C179C9"/>
    <w:rsid w:val="00C20404"/>
    <w:rsid w:val="00C20713"/>
    <w:rsid w:val="00C22080"/>
    <w:rsid w:val="00C22EFB"/>
    <w:rsid w:val="00C23A19"/>
    <w:rsid w:val="00C2414A"/>
    <w:rsid w:val="00C25894"/>
    <w:rsid w:val="00C279A4"/>
    <w:rsid w:val="00C32B72"/>
    <w:rsid w:val="00C32CB6"/>
    <w:rsid w:val="00C34CDC"/>
    <w:rsid w:val="00C35880"/>
    <w:rsid w:val="00C36311"/>
    <w:rsid w:val="00C365FB"/>
    <w:rsid w:val="00C413E1"/>
    <w:rsid w:val="00C4294E"/>
    <w:rsid w:val="00C459BF"/>
    <w:rsid w:val="00C47D1B"/>
    <w:rsid w:val="00C500BC"/>
    <w:rsid w:val="00C54790"/>
    <w:rsid w:val="00C56EAA"/>
    <w:rsid w:val="00C57C7E"/>
    <w:rsid w:val="00C60B00"/>
    <w:rsid w:val="00C61FA5"/>
    <w:rsid w:val="00C623AE"/>
    <w:rsid w:val="00C623DF"/>
    <w:rsid w:val="00C63454"/>
    <w:rsid w:val="00C6460A"/>
    <w:rsid w:val="00C6655C"/>
    <w:rsid w:val="00C671F0"/>
    <w:rsid w:val="00C747DA"/>
    <w:rsid w:val="00C754A5"/>
    <w:rsid w:val="00C77C97"/>
    <w:rsid w:val="00C8147F"/>
    <w:rsid w:val="00C81A12"/>
    <w:rsid w:val="00C81C98"/>
    <w:rsid w:val="00C81E31"/>
    <w:rsid w:val="00C85203"/>
    <w:rsid w:val="00C860EC"/>
    <w:rsid w:val="00C867D6"/>
    <w:rsid w:val="00C87F03"/>
    <w:rsid w:val="00C87F4E"/>
    <w:rsid w:val="00C9017B"/>
    <w:rsid w:val="00C91F9E"/>
    <w:rsid w:val="00C9356F"/>
    <w:rsid w:val="00C93ED2"/>
    <w:rsid w:val="00C9448D"/>
    <w:rsid w:val="00C9492B"/>
    <w:rsid w:val="00C96FB3"/>
    <w:rsid w:val="00C97A59"/>
    <w:rsid w:val="00CA3D7E"/>
    <w:rsid w:val="00CA4AF0"/>
    <w:rsid w:val="00CA57D0"/>
    <w:rsid w:val="00CA67B0"/>
    <w:rsid w:val="00CB2E11"/>
    <w:rsid w:val="00CB388E"/>
    <w:rsid w:val="00CB3AE8"/>
    <w:rsid w:val="00CB4D20"/>
    <w:rsid w:val="00CB5CE4"/>
    <w:rsid w:val="00CB664B"/>
    <w:rsid w:val="00CB69B6"/>
    <w:rsid w:val="00CB6AF1"/>
    <w:rsid w:val="00CB7959"/>
    <w:rsid w:val="00CB7EC6"/>
    <w:rsid w:val="00CC066D"/>
    <w:rsid w:val="00CC1267"/>
    <w:rsid w:val="00CC7CFE"/>
    <w:rsid w:val="00CD0265"/>
    <w:rsid w:val="00CD0B1D"/>
    <w:rsid w:val="00CD0D3A"/>
    <w:rsid w:val="00CD4093"/>
    <w:rsid w:val="00CD5993"/>
    <w:rsid w:val="00CD62C3"/>
    <w:rsid w:val="00CD65D6"/>
    <w:rsid w:val="00CD7123"/>
    <w:rsid w:val="00CE3C85"/>
    <w:rsid w:val="00CE4EAA"/>
    <w:rsid w:val="00CE6103"/>
    <w:rsid w:val="00CE6285"/>
    <w:rsid w:val="00CE6AB0"/>
    <w:rsid w:val="00CF2BA6"/>
    <w:rsid w:val="00CF3B9A"/>
    <w:rsid w:val="00CF3D8D"/>
    <w:rsid w:val="00CF3E05"/>
    <w:rsid w:val="00CF51B3"/>
    <w:rsid w:val="00CF5E34"/>
    <w:rsid w:val="00D00A4B"/>
    <w:rsid w:val="00D04C1F"/>
    <w:rsid w:val="00D05229"/>
    <w:rsid w:val="00D10958"/>
    <w:rsid w:val="00D10ECB"/>
    <w:rsid w:val="00D143C2"/>
    <w:rsid w:val="00D14786"/>
    <w:rsid w:val="00D1620A"/>
    <w:rsid w:val="00D169EC"/>
    <w:rsid w:val="00D2067C"/>
    <w:rsid w:val="00D20BEB"/>
    <w:rsid w:val="00D26BDC"/>
    <w:rsid w:val="00D3036E"/>
    <w:rsid w:val="00D311A8"/>
    <w:rsid w:val="00D34128"/>
    <w:rsid w:val="00D34CDA"/>
    <w:rsid w:val="00D36668"/>
    <w:rsid w:val="00D3726F"/>
    <w:rsid w:val="00D3761F"/>
    <w:rsid w:val="00D407D0"/>
    <w:rsid w:val="00D41ADD"/>
    <w:rsid w:val="00D42002"/>
    <w:rsid w:val="00D45370"/>
    <w:rsid w:val="00D4672F"/>
    <w:rsid w:val="00D50947"/>
    <w:rsid w:val="00D5193E"/>
    <w:rsid w:val="00D52FB5"/>
    <w:rsid w:val="00D544C0"/>
    <w:rsid w:val="00D61597"/>
    <w:rsid w:val="00D61D11"/>
    <w:rsid w:val="00D65BBA"/>
    <w:rsid w:val="00D72403"/>
    <w:rsid w:val="00D734C6"/>
    <w:rsid w:val="00D77B68"/>
    <w:rsid w:val="00D8033D"/>
    <w:rsid w:val="00D80B09"/>
    <w:rsid w:val="00D8243C"/>
    <w:rsid w:val="00D82D41"/>
    <w:rsid w:val="00D83C25"/>
    <w:rsid w:val="00D841E7"/>
    <w:rsid w:val="00D90112"/>
    <w:rsid w:val="00D9058B"/>
    <w:rsid w:val="00D919BD"/>
    <w:rsid w:val="00D91EB5"/>
    <w:rsid w:val="00D9454A"/>
    <w:rsid w:val="00D94A92"/>
    <w:rsid w:val="00D95DF6"/>
    <w:rsid w:val="00D97046"/>
    <w:rsid w:val="00DA0CD7"/>
    <w:rsid w:val="00DA1E39"/>
    <w:rsid w:val="00DA3452"/>
    <w:rsid w:val="00DA3DB2"/>
    <w:rsid w:val="00DA5805"/>
    <w:rsid w:val="00DA7F7B"/>
    <w:rsid w:val="00DB04D8"/>
    <w:rsid w:val="00DB0953"/>
    <w:rsid w:val="00DB2B0D"/>
    <w:rsid w:val="00DB4291"/>
    <w:rsid w:val="00DC08B8"/>
    <w:rsid w:val="00DC1EEF"/>
    <w:rsid w:val="00DC285F"/>
    <w:rsid w:val="00DC316C"/>
    <w:rsid w:val="00DC4154"/>
    <w:rsid w:val="00DC6814"/>
    <w:rsid w:val="00DC6FEE"/>
    <w:rsid w:val="00DD27C0"/>
    <w:rsid w:val="00DD2F14"/>
    <w:rsid w:val="00DD36B1"/>
    <w:rsid w:val="00DD3FC0"/>
    <w:rsid w:val="00DD69D6"/>
    <w:rsid w:val="00DE3CF1"/>
    <w:rsid w:val="00DE5AAE"/>
    <w:rsid w:val="00DE70E9"/>
    <w:rsid w:val="00DF0E54"/>
    <w:rsid w:val="00DF2827"/>
    <w:rsid w:val="00DF290A"/>
    <w:rsid w:val="00DF31D5"/>
    <w:rsid w:val="00DF37D5"/>
    <w:rsid w:val="00DF4682"/>
    <w:rsid w:val="00DF496C"/>
    <w:rsid w:val="00DF568C"/>
    <w:rsid w:val="00DF5C6B"/>
    <w:rsid w:val="00DF6867"/>
    <w:rsid w:val="00DF7746"/>
    <w:rsid w:val="00E02577"/>
    <w:rsid w:val="00E034E0"/>
    <w:rsid w:val="00E067B4"/>
    <w:rsid w:val="00E06C2C"/>
    <w:rsid w:val="00E10905"/>
    <w:rsid w:val="00E13B5C"/>
    <w:rsid w:val="00E16E86"/>
    <w:rsid w:val="00E23A87"/>
    <w:rsid w:val="00E3058B"/>
    <w:rsid w:val="00E30937"/>
    <w:rsid w:val="00E321D0"/>
    <w:rsid w:val="00E3227E"/>
    <w:rsid w:val="00E324F2"/>
    <w:rsid w:val="00E35830"/>
    <w:rsid w:val="00E36B1F"/>
    <w:rsid w:val="00E3741E"/>
    <w:rsid w:val="00E37EAB"/>
    <w:rsid w:val="00E42667"/>
    <w:rsid w:val="00E42F2A"/>
    <w:rsid w:val="00E43781"/>
    <w:rsid w:val="00E443FD"/>
    <w:rsid w:val="00E44840"/>
    <w:rsid w:val="00E4506E"/>
    <w:rsid w:val="00E46241"/>
    <w:rsid w:val="00E468A9"/>
    <w:rsid w:val="00E5032F"/>
    <w:rsid w:val="00E50C4D"/>
    <w:rsid w:val="00E5167F"/>
    <w:rsid w:val="00E53C83"/>
    <w:rsid w:val="00E5438A"/>
    <w:rsid w:val="00E543CB"/>
    <w:rsid w:val="00E6355E"/>
    <w:rsid w:val="00E70CB2"/>
    <w:rsid w:val="00E71FE5"/>
    <w:rsid w:val="00E72883"/>
    <w:rsid w:val="00E760BC"/>
    <w:rsid w:val="00E81FEE"/>
    <w:rsid w:val="00E8265E"/>
    <w:rsid w:val="00E847D3"/>
    <w:rsid w:val="00E8711C"/>
    <w:rsid w:val="00E92A60"/>
    <w:rsid w:val="00E92C57"/>
    <w:rsid w:val="00E92E23"/>
    <w:rsid w:val="00E937FC"/>
    <w:rsid w:val="00EA14E0"/>
    <w:rsid w:val="00EA1702"/>
    <w:rsid w:val="00EA4D95"/>
    <w:rsid w:val="00EA6984"/>
    <w:rsid w:val="00EB2B80"/>
    <w:rsid w:val="00EB36EB"/>
    <w:rsid w:val="00EB463E"/>
    <w:rsid w:val="00EB4952"/>
    <w:rsid w:val="00EB4B50"/>
    <w:rsid w:val="00EB75BC"/>
    <w:rsid w:val="00EC015B"/>
    <w:rsid w:val="00EC0B6F"/>
    <w:rsid w:val="00EC6797"/>
    <w:rsid w:val="00EC7C76"/>
    <w:rsid w:val="00ED19E2"/>
    <w:rsid w:val="00ED1D77"/>
    <w:rsid w:val="00ED342D"/>
    <w:rsid w:val="00ED61D9"/>
    <w:rsid w:val="00EE5318"/>
    <w:rsid w:val="00EE620F"/>
    <w:rsid w:val="00EE6562"/>
    <w:rsid w:val="00EE76E5"/>
    <w:rsid w:val="00EF0831"/>
    <w:rsid w:val="00EF1B12"/>
    <w:rsid w:val="00EF271F"/>
    <w:rsid w:val="00EF3CA2"/>
    <w:rsid w:val="00EF406A"/>
    <w:rsid w:val="00EF47FD"/>
    <w:rsid w:val="00EF53E8"/>
    <w:rsid w:val="00EF6913"/>
    <w:rsid w:val="00EF7B95"/>
    <w:rsid w:val="00F113B3"/>
    <w:rsid w:val="00F1194C"/>
    <w:rsid w:val="00F11E01"/>
    <w:rsid w:val="00F133F4"/>
    <w:rsid w:val="00F178FB"/>
    <w:rsid w:val="00F20634"/>
    <w:rsid w:val="00F20A24"/>
    <w:rsid w:val="00F259E2"/>
    <w:rsid w:val="00F2638B"/>
    <w:rsid w:val="00F27A10"/>
    <w:rsid w:val="00F32489"/>
    <w:rsid w:val="00F34308"/>
    <w:rsid w:val="00F40D6E"/>
    <w:rsid w:val="00F4189C"/>
    <w:rsid w:val="00F42FBA"/>
    <w:rsid w:val="00F4399D"/>
    <w:rsid w:val="00F44430"/>
    <w:rsid w:val="00F44F05"/>
    <w:rsid w:val="00F46CD8"/>
    <w:rsid w:val="00F47241"/>
    <w:rsid w:val="00F527A3"/>
    <w:rsid w:val="00F55000"/>
    <w:rsid w:val="00F554B1"/>
    <w:rsid w:val="00F55DE9"/>
    <w:rsid w:val="00F64BC9"/>
    <w:rsid w:val="00F65923"/>
    <w:rsid w:val="00F664D1"/>
    <w:rsid w:val="00F70506"/>
    <w:rsid w:val="00F74DCD"/>
    <w:rsid w:val="00F768C3"/>
    <w:rsid w:val="00F8216A"/>
    <w:rsid w:val="00F8217B"/>
    <w:rsid w:val="00F827F1"/>
    <w:rsid w:val="00F83A87"/>
    <w:rsid w:val="00F9009E"/>
    <w:rsid w:val="00F92531"/>
    <w:rsid w:val="00F93D90"/>
    <w:rsid w:val="00F94DCC"/>
    <w:rsid w:val="00F94FBB"/>
    <w:rsid w:val="00F968BF"/>
    <w:rsid w:val="00FA13F0"/>
    <w:rsid w:val="00FA294A"/>
    <w:rsid w:val="00FA6CD4"/>
    <w:rsid w:val="00FB2DEB"/>
    <w:rsid w:val="00FB2EEF"/>
    <w:rsid w:val="00FB50CC"/>
    <w:rsid w:val="00FB6909"/>
    <w:rsid w:val="00FB6C71"/>
    <w:rsid w:val="00FB73A8"/>
    <w:rsid w:val="00FB7622"/>
    <w:rsid w:val="00FC0172"/>
    <w:rsid w:val="00FC0450"/>
    <w:rsid w:val="00FC2A16"/>
    <w:rsid w:val="00FC2B56"/>
    <w:rsid w:val="00FC42E7"/>
    <w:rsid w:val="00FC481E"/>
    <w:rsid w:val="00FC746D"/>
    <w:rsid w:val="00FD2C1D"/>
    <w:rsid w:val="00FD325E"/>
    <w:rsid w:val="00FD33DC"/>
    <w:rsid w:val="00FD6965"/>
    <w:rsid w:val="00FD6ED9"/>
    <w:rsid w:val="00FD7730"/>
    <w:rsid w:val="00FD7799"/>
    <w:rsid w:val="00FE01B4"/>
    <w:rsid w:val="00FE0536"/>
    <w:rsid w:val="00FE05DC"/>
    <w:rsid w:val="00FE404D"/>
    <w:rsid w:val="00FE4C37"/>
    <w:rsid w:val="00FE70BD"/>
    <w:rsid w:val="00FE76A0"/>
    <w:rsid w:val="00FF1CA7"/>
    <w:rsid w:val="00FF37E3"/>
    <w:rsid w:val="00FF5C3A"/>
    <w:rsid w:val="00FF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B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2B0B"/>
    <w:pPr>
      <w:keepNext/>
      <w:keepLines/>
      <w:pBdr>
        <w:bottom w:val="single" w:sz="18" w:space="1" w:color="8CC841"/>
      </w:pBdr>
      <w:spacing w:before="560" w:after="280"/>
      <w:ind w:left="-567" w:right="1134"/>
      <w:outlineLvl w:val="0"/>
    </w:pPr>
    <w:rPr>
      <w:rFonts w:ascii="Arial Narrow" w:hAnsi="Arial Narrow" w:cs="Arial Narrow"/>
      <w:b/>
      <w:bCs/>
      <w:caps/>
      <w:color w:val="8CC841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2B0B"/>
    <w:pPr>
      <w:keepNext/>
      <w:keepLines/>
      <w:spacing w:before="560" w:after="280"/>
      <w:ind w:right="2268" w:hanging="567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2B0B"/>
    <w:pPr>
      <w:keepNext/>
      <w:spacing w:before="60" w:after="60" w:line="270" w:lineRule="exact"/>
      <w:jc w:val="center"/>
      <w:outlineLvl w:val="2"/>
    </w:pPr>
    <w:rPr>
      <w:rFonts w:ascii="TimesET" w:hAnsi="TimesET" w:cs="TimesET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1D06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7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07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07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11D06"/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2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79D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42B0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079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42B0B"/>
    <w:rPr>
      <w:rFonts w:ascii="Arial Narrow" w:hAnsi="Arial Narrow" w:cs="Arial Narrow"/>
      <w:color w:val="8CC841"/>
      <w:sz w:val="32"/>
      <w:szCs w:val="32"/>
      <w:u w:val="none" w:color="8CC841"/>
    </w:rPr>
  </w:style>
  <w:style w:type="paragraph" w:styleId="Footer">
    <w:name w:val="footer"/>
    <w:basedOn w:val="Normal"/>
    <w:link w:val="FooterChar"/>
    <w:uiPriority w:val="99"/>
    <w:rsid w:val="00142B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079D"/>
    <w:rPr>
      <w:sz w:val="24"/>
      <w:szCs w:val="24"/>
    </w:rPr>
  </w:style>
  <w:style w:type="character" w:customStyle="1" w:styleId="date1">
    <w:name w:val="date1"/>
    <w:uiPriority w:val="99"/>
    <w:rsid w:val="00D50947"/>
    <w:rPr>
      <w:sz w:val="21"/>
      <w:szCs w:val="21"/>
    </w:rPr>
  </w:style>
  <w:style w:type="paragraph" w:customStyle="1" w:styleId="a">
    <w:name w:val="Знак"/>
    <w:basedOn w:val="Normal"/>
    <w:uiPriority w:val="99"/>
    <w:rsid w:val="00142B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simple">
    <w:name w:val="body_simple"/>
    <w:basedOn w:val="Normal"/>
    <w:uiPriority w:val="99"/>
    <w:rsid w:val="00142B0B"/>
    <w:pPr>
      <w:spacing w:after="280" w:line="280" w:lineRule="exact"/>
      <w:jc w:val="both"/>
    </w:pPr>
    <w:rPr>
      <w:rFonts w:ascii="Arial" w:hAnsi="Arial" w:cs="Arial"/>
      <w:sz w:val="22"/>
      <w:szCs w:val="22"/>
    </w:rPr>
  </w:style>
  <w:style w:type="paragraph" w:customStyle="1" w:styleId="bodybullet">
    <w:name w:val="body_bullet"/>
    <w:basedOn w:val="Normal"/>
    <w:uiPriority w:val="99"/>
    <w:rsid w:val="00142B0B"/>
    <w:pPr>
      <w:numPr>
        <w:numId w:val="27"/>
      </w:numPr>
      <w:spacing w:after="280" w:line="280" w:lineRule="exact"/>
      <w:jc w:val="both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rsid w:val="00142B0B"/>
    <w:rPr>
      <w:color w:val="0000FF"/>
      <w:u w:val="single"/>
    </w:rPr>
  </w:style>
  <w:style w:type="paragraph" w:customStyle="1" w:styleId="bodysubbullet">
    <w:name w:val="body_subbullet"/>
    <w:basedOn w:val="Normal"/>
    <w:uiPriority w:val="99"/>
    <w:rsid w:val="00142B0B"/>
    <w:pPr>
      <w:numPr>
        <w:numId w:val="34"/>
      </w:numPr>
      <w:spacing w:after="280" w:line="280" w:lineRule="exact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bodyblack">
    <w:name w:val="body_black"/>
    <w:basedOn w:val="bodysimple"/>
    <w:uiPriority w:val="99"/>
    <w:rsid w:val="00142B0B"/>
    <w:pPr>
      <w:pBdr>
        <w:top w:val="single" w:sz="18" w:space="6" w:color="C0C0C0"/>
        <w:left w:val="single" w:sz="18" w:space="8" w:color="C0C0C0"/>
        <w:bottom w:val="single" w:sz="18" w:space="8" w:color="C0C0C0"/>
        <w:right w:val="single" w:sz="18" w:space="8" w:color="C0C0C0"/>
      </w:pBdr>
      <w:shd w:val="clear" w:color="8CC841" w:fill="FFFFFF"/>
      <w:ind w:left="1134" w:right="1304"/>
    </w:pPr>
    <w:rPr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142B0B"/>
    <w:pPr>
      <w:tabs>
        <w:tab w:val="right" w:leader="dot" w:pos="9345"/>
      </w:tabs>
      <w:spacing w:before="360" w:after="360"/>
      <w:jc w:val="right"/>
    </w:pPr>
    <w:rPr>
      <w:rFonts w:ascii="Arial" w:hAnsi="Arial" w:cs="Arial"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142B0B"/>
    <w:pPr>
      <w:spacing w:before="240"/>
    </w:pPr>
    <w:rPr>
      <w:rFonts w:ascii="Arial" w:hAnsi="Arial" w:cs="Arial"/>
      <w:b/>
      <w:bCs/>
      <w:caps/>
    </w:rPr>
  </w:style>
  <w:style w:type="paragraph" w:customStyle="1" w:styleId="a0">
    <w:name w:val="Заголовок документа"/>
    <w:basedOn w:val="Normal"/>
    <w:uiPriority w:val="99"/>
    <w:rsid w:val="00142B0B"/>
    <w:pPr>
      <w:spacing w:line="360" w:lineRule="auto"/>
    </w:pPr>
    <w:rPr>
      <w:rFonts w:ascii="Arial" w:hAnsi="Arial" w:cs="Arial"/>
      <w:sz w:val="48"/>
      <w:szCs w:val="48"/>
      <w:lang w:val="en-US"/>
    </w:rPr>
  </w:style>
  <w:style w:type="paragraph" w:customStyle="1" w:styleId="a1">
    <w:name w:val="Ссылка на интегрум"/>
    <w:basedOn w:val="Normal"/>
    <w:autoRedefine/>
    <w:uiPriority w:val="99"/>
    <w:rsid w:val="00142B0B"/>
    <w:pPr>
      <w:spacing w:line="360" w:lineRule="auto"/>
      <w:ind w:left="1440" w:right="-55"/>
    </w:pPr>
    <w:rPr>
      <w:rFonts w:ascii="Arial" w:hAnsi="Arial" w:cs="Arial"/>
      <w:sz w:val="20"/>
      <w:szCs w:val="20"/>
    </w:rPr>
  </w:style>
  <w:style w:type="paragraph" w:customStyle="1" w:styleId="NormalExport">
    <w:name w:val="Normal_Export"/>
    <w:basedOn w:val="Normal"/>
    <w:next w:val="Normal"/>
    <w:uiPriority w:val="99"/>
    <w:rsid w:val="00142B0B"/>
    <w:pPr>
      <w:spacing w:after="12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2">
    <w:name w:val="Полнотекст_ЗАГОЛОВОК"/>
    <w:basedOn w:val="Normal"/>
    <w:next w:val="Normal"/>
    <w:uiPriority w:val="99"/>
    <w:rsid w:val="00142B0B"/>
    <w:pPr>
      <w:ind w:left="357"/>
      <w:jc w:val="both"/>
    </w:pPr>
    <w:rPr>
      <w:rFonts w:ascii="Arial" w:hAnsi="Arial" w:cs="Arial"/>
    </w:rPr>
  </w:style>
  <w:style w:type="paragraph" w:customStyle="1" w:styleId="a3">
    <w:name w:val="Полнотекст_СМИ"/>
    <w:basedOn w:val="Normal"/>
    <w:next w:val="Normal"/>
    <w:uiPriority w:val="99"/>
    <w:rsid w:val="00142B0B"/>
    <w:pPr>
      <w:spacing w:before="30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4">
    <w:name w:val="Автор"/>
    <w:basedOn w:val="Normal"/>
    <w:next w:val="Normal"/>
    <w:uiPriority w:val="99"/>
    <w:rsid w:val="00142B0B"/>
    <w:pPr>
      <w:ind w:left="357"/>
      <w:jc w:val="both"/>
    </w:pPr>
    <w:rPr>
      <w:rFonts w:ascii="Arial" w:hAnsi="Arial" w:cs="Arial"/>
      <w:color w:val="000000"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142B0B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142B0B"/>
    <w:pPr>
      <w:ind w:left="720"/>
    </w:pPr>
  </w:style>
  <w:style w:type="paragraph" w:styleId="NormalWeb">
    <w:name w:val="Normal (Web)"/>
    <w:basedOn w:val="Normal"/>
    <w:uiPriority w:val="99"/>
    <w:rsid w:val="00142B0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142B0B"/>
    <w:rPr>
      <w:i/>
      <w:iCs/>
    </w:rPr>
  </w:style>
  <w:style w:type="character" w:customStyle="1" w:styleId="1">
    <w:name w:val="Дата1"/>
    <w:uiPriority w:val="99"/>
    <w:rsid w:val="00142B0B"/>
    <w:rPr>
      <w:color w:val="auto"/>
    </w:rPr>
  </w:style>
  <w:style w:type="character" w:styleId="Strong">
    <w:name w:val="Strong"/>
    <w:basedOn w:val="DefaultParagraphFont"/>
    <w:uiPriority w:val="99"/>
    <w:qFormat/>
    <w:rsid w:val="00142B0B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 Знак Знак"/>
    <w:basedOn w:val="Normal"/>
    <w:uiPriority w:val="99"/>
    <w:rsid w:val="00142B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нак1"/>
    <w:basedOn w:val="Normal"/>
    <w:uiPriority w:val="99"/>
    <w:rsid w:val="0008284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F74DCD"/>
    <w:pPr>
      <w:widowControl w:val="0"/>
      <w:autoSpaceDE w:val="0"/>
      <w:autoSpaceDN w:val="0"/>
      <w:adjustRightInd w:val="0"/>
      <w:jc w:val="center"/>
    </w:pPr>
    <w:rPr>
      <w:sz w:val="36"/>
      <w:szCs w:val="36"/>
    </w:rPr>
  </w:style>
  <w:style w:type="paragraph" w:styleId="BodyTextIndent2">
    <w:name w:val="Body Text Indent 2"/>
    <w:basedOn w:val="Normal"/>
    <w:link w:val="BodyTextIndent2Char"/>
    <w:uiPriority w:val="99"/>
    <w:rsid w:val="008220E9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D079D"/>
    <w:rPr>
      <w:sz w:val="24"/>
      <w:szCs w:val="24"/>
    </w:rPr>
  </w:style>
  <w:style w:type="paragraph" w:customStyle="1" w:styleId="ListParagraph1">
    <w:name w:val="List Paragraph1"/>
    <w:basedOn w:val="Normal"/>
    <w:uiPriority w:val="99"/>
    <w:rsid w:val="008220E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76741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PlusNormal">
    <w:name w:val="ConsPlusNormal"/>
    <w:uiPriority w:val="99"/>
    <w:rsid w:val="00E70CB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mcmnaco">
    <w:name w:val="rmcmnaco"/>
    <w:basedOn w:val="Normal"/>
    <w:uiPriority w:val="99"/>
    <w:rsid w:val="00E70CB2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237910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CD0D3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65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65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8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929658594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5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5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856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FDEDE"/>
                        <w:left w:val="single" w:sz="6" w:space="8" w:color="DFDEDE"/>
                        <w:bottom w:val="single" w:sz="6" w:space="8" w:color="DFDEDE"/>
                        <w:right w:val="single" w:sz="6" w:space="8" w:color="DFDEDE"/>
                      </w:divBdr>
                      <w:divsChild>
                        <w:div w:id="9296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65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65859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5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8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929658612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5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58589"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86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65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658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65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85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929658597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5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5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8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929658579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5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nd-detyam.ru/upload/iblock/d1e/0y23l7tjvphgpagipzs92r3mniprkf11/Orgkomitet-kzhr-2024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702</Words>
  <Characters>4003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 Н Ц Е П Ц И Я</dc:title>
  <dc:subject/>
  <dc:creator>GEG</dc:creator>
  <cp:keywords/>
  <dc:description/>
  <cp:lastModifiedBy>sash</cp:lastModifiedBy>
  <cp:revision>5</cp:revision>
  <cp:lastPrinted>2024-03-18T08:48:00Z</cp:lastPrinted>
  <dcterms:created xsi:type="dcterms:W3CDTF">2024-03-18T06:31:00Z</dcterms:created>
  <dcterms:modified xsi:type="dcterms:W3CDTF">2024-03-21T13:42:00Z</dcterms:modified>
</cp:coreProperties>
</file>